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C3" w:rsidRDefault="00295EC3" w:rsidP="00295EC3">
      <w:pPr>
        <w:tabs>
          <w:tab w:val="left" w:pos="2100"/>
          <w:tab w:val="center" w:pos="4961"/>
        </w:tabs>
        <w:ind w:left="-426" w:right="-427" w:firstLine="568"/>
        <w:jc w:val="right"/>
        <w:rPr>
          <w:b/>
          <w:caps w:val="0"/>
        </w:rPr>
      </w:pPr>
      <w:r>
        <w:rPr>
          <w:b/>
          <w:caps w:val="0"/>
        </w:rPr>
        <w:tab/>
        <w:t xml:space="preserve">                             ПРОЕКТ</w:t>
      </w:r>
    </w:p>
    <w:p w:rsidR="00295EC3" w:rsidRDefault="00295EC3" w:rsidP="00295EC3">
      <w:pPr>
        <w:tabs>
          <w:tab w:val="left" w:pos="2100"/>
          <w:tab w:val="center" w:pos="4961"/>
        </w:tabs>
        <w:ind w:left="-426" w:right="-427" w:firstLine="568"/>
        <w:jc w:val="center"/>
        <w:rPr>
          <w:b/>
          <w:caps w:val="0"/>
        </w:rPr>
      </w:pPr>
    </w:p>
    <w:p w:rsidR="00295EC3" w:rsidRDefault="00295EC3" w:rsidP="00295EC3">
      <w:pPr>
        <w:tabs>
          <w:tab w:val="left" w:pos="2100"/>
          <w:tab w:val="center" w:pos="4961"/>
        </w:tabs>
        <w:ind w:left="-426" w:right="-427" w:firstLine="568"/>
        <w:jc w:val="center"/>
        <w:rPr>
          <w:b/>
          <w:caps w:val="0"/>
        </w:rPr>
      </w:pPr>
    </w:p>
    <w:p w:rsidR="00AF0AC4" w:rsidRPr="00BE0C0C" w:rsidRDefault="00AF0AC4" w:rsidP="00295EC3">
      <w:pPr>
        <w:tabs>
          <w:tab w:val="left" w:pos="2100"/>
          <w:tab w:val="center" w:pos="4961"/>
        </w:tabs>
        <w:ind w:left="-426" w:right="-427" w:firstLine="568"/>
        <w:jc w:val="center"/>
        <w:rPr>
          <w:b/>
          <w:caps w:val="0"/>
        </w:rPr>
      </w:pPr>
      <w:r w:rsidRPr="007F1DE2">
        <w:rPr>
          <w:b/>
          <w:caps w:val="0"/>
        </w:rPr>
        <w:t>ДОГОВОР №</w:t>
      </w:r>
      <w:r w:rsidR="00C15F15" w:rsidRPr="007F1DE2">
        <w:rPr>
          <w:b/>
          <w:caps w:val="0"/>
        </w:rPr>
        <w:t xml:space="preserve"> </w:t>
      </w:r>
      <w:r w:rsidR="00E039D8">
        <w:rPr>
          <w:b/>
          <w:caps w:val="0"/>
          <w:lang w:val="en-US"/>
        </w:rPr>
        <w:t>__</w:t>
      </w:r>
      <w:r w:rsidR="00E44286">
        <w:rPr>
          <w:b/>
          <w:caps w:val="0"/>
        </w:rPr>
        <w:t>_</w:t>
      </w:r>
      <w:r w:rsidR="00E039D8">
        <w:rPr>
          <w:b/>
          <w:caps w:val="0"/>
          <w:lang w:val="en-US"/>
        </w:rPr>
        <w:t>___</w:t>
      </w:r>
      <w:r w:rsidR="00BE0C0C">
        <w:rPr>
          <w:b/>
          <w:caps w:val="0"/>
        </w:rPr>
        <w:t>__</w:t>
      </w:r>
    </w:p>
    <w:p w:rsidR="00AF0AC4" w:rsidRPr="007F1DE2" w:rsidRDefault="006220AC" w:rsidP="00C3618B">
      <w:pPr>
        <w:ind w:left="-426" w:right="-427" w:firstLine="568"/>
        <w:jc w:val="center"/>
        <w:rPr>
          <w:b/>
          <w:caps w:val="0"/>
        </w:rPr>
      </w:pPr>
      <w:r>
        <w:rPr>
          <w:b/>
          <w:caps w:val="0"/>
        </w:rPr>
        <w:t>аренды земельн</w:t>
      </w:r>
      <w:r w:rsidR="00EE1C4B">
        <w:rPr>
          <w:b/>
          <w:caps w:val="0"/>
        </w:rPr>
        <w:t>ого</w:t>
      </w:r>
      <w:r>
        <w:rPr>
          <w:b/>
          <w:caps w:val="0"/>
        </w:rPr>
        <w:t xml:space="preserve"> участк</w:t>
      </w:r>
      <w:r w:rsidR="00EE1C4B">
        <w:rPr>
          <w:b/>
          <w:caps w:val="0"/>
        </w:rPr>
        <w:t>а</w:t>
      </w:r>
    </w:p>
    <w:p w:rsidR="007F1DE2" w:rsidRDefault="007F1DE2" w:rsidP="00C3618B">
      <w:pPr>
        <w:ind w:left="-426" w:right="-427" w:firstLine="568"/>
        <w:jc w:val="both"/>
        <w:rPr>
          <w:caps w:val="0"/>
        </w:rPr>
      </w:pPr>
    </w:p>
    <w:p w:rsidR="00AF0AC4" w:rsidRPr="00FC6824" w:rsidRDefault="00AF0AC4" w:rsidP="00C3618B">
      <w:pPr>
        <w:ind w:left="-426" w:right="-427" w:firstLine="568"/>
        <w:jc w:val="both"/>
        <w:rPr>
          <w:caps w:val="0"/>
        </w:rPr>
      </w:pPr>
      <w:r w:rsidRPr="00FC6824">
        <w:rPr>
          <w:caps w:val="0"/>
        </w:rPr>
        <w:t xml:space="preserve">г. Петрозаводск                                           </w:t>
      </w:r>
      <w:r w:rsidR="003B0D70" w:rsidRPr="00FC6824">
        <w:rPr>
          <w:caps w:val="0"/>
        </w:rPr>
        <w:t xml:space="preserve">                     </w:t>
      </w:r>
      <w:r w:rsidR="002237F8" w:rsidRPr="00FC6824">
        <w:rPr>
          <w:caps w:val="0"/>
        </w:rPr>
        <w:t xml:space="preserve">         </w:t>
      </w:r>
      <w:r w:rsidR="00233635" w:rsidRPr="00FC6824">
        <w:rPr>
          <w:caps w:val="0"/>
        </w:rPr>
        <w:t xml:space="preserve"> </w:t>
      </w:r>
      <w:r w:rsidR="003B0D70" w:rsidRPr="00FC6824">
        <w:rPr>
          <w:caps w:val="0"/>
        </w:rPr>
        <w:t>«</w:t>
      </w:r>
      <w:r w:rsidR="0097218C">
        <w:rPr>
          <w:caps w:val="0"/>
        </w:rPr>
        <w:t>_____</w:t>
      </w:r>
      <w:r w:rsidR="003B0D70" w:rsidRPr="00FC6824">
        <w:rPr>
          <w:caps w:val="0"/>
        </w:rPr>
        <w:t xml:space="preserve"> » </w:t>
      </w:r>
      <w:r w:rsidR="007465E4" w:rsidRPr="00FC6824">
        <w:rPr>
          <w:caps w:val="0"/>
        </w:rPr>
        <w:t>__</w:t>
      </w:r>
      <w:r w:rsidR="007F1DE2" w:rsidRPr="00FC6824">
        <w:rPr>
          <w:caps w:val="0"/>
        </w:rPr>
        <w:t>______</w:t>
      </w:r>
      <w:r w:rsidR="007465E4" w:rsidRPr="00FC6824">
        <w:rPr>
          <w:caps w:val="0"/>
        </w:rPr>
        <w:t>____</w:t>
      </w:r>
      <w:r w:rsidR="00233635" w:rsidRPr="00FC6824">
        <w:rPr>
          <w:caps w:val="0"/>
        </w:rPr>
        <w:t xml:space="preserve"> 201</w:t>
      </w:r>
      <w:r w:rsidR="00295EC3">
        <w:rPr>
          <w:caps w:val="0"/>
        </w:rPr>
        <w:t>__</w:t>
      </w:r>
      <w:r w:rsidRPr="00FC6824">
        <w:rPr>
          <w:caps w:val="0"/>
        </w:rPr>
        <w:t xml:space="preserve">. </w:t>
      </w:r>
    </w:p>
    <w:p w:rsidR="007F1DE2" w:rsidRPr="00FC6824" w:rsidRDefault="007F1DE2" w:rsidP="00C3618B">
      <w:pPr>
        <w:pStyle w:val="20"/>
        <w:ind w:left="-426" w:right="-427" w:firstLine="568"/>
        <w:jc w:val="both"/>
        <w:rPr>
          <w:b/>
          <w:sz w:val="24"/>
        </w:rPr>
      </w:pPr>
    </w:p>
    <w:p w:rsidR="00952FFC" w:rsidRDefault="00E87184" w:rsidP="00C3618B">
      <w:pPr>
        <w:pStyle w:val="20"/>
        <w:ind w:left="-426" w:right="-427" w:firstLine="568"/>
        <w:jc w:val="both"/>
        <w:rPr>
          <w:sz w:val="24"/>
        </w:rPr>
      </w:pPr>
      <w:r w:rsidRPr="00E87184">
        <w:rPr>
          <w:b/>
          <w:sz w:val="24"/>
        </w:rPr>
        <w:t xml:space="preserve">Министерство имущественных и земельных отношений Республики Карелия, </w:t>
      </w:r>
      <w:r w:rsidRPr="009058C8">
        <w:rPr>
          <w:sz w:val="24"/>
        </w:rPr>
        <w:t>именуемое в дальнейшем «Арендодатель», в лице Первого заместителя Министра Логиновой Маргариты Николаевны, действующей на основании доверенности 33/2017 от 08.11.2017</w:t>
      </w:r>
      <w:r w:rsidR="00942209" w:rsidRPr="00FC6824">
        <w:rPr>
          <w:sz w:val="24"/>
        </w:rPr>
        <w:t>, и</w:t>
      </w:r>
      <w:r w:rsidR="00A836B1">
        <w:rPr>
          <w:sz w:val="24"/>
        </w:rPr>
        <w:t xml:space="preserve"> </w:t>
      </w:r>
      <w:r w:rsidR="006771B6">
        <w:rPr>
          <w:sz w:val="24"/>
        </w:rPr>
        <w:t>____________________________________</w:t>
      </w:r>
      <w:r w:rsidR="00D93E31">
        <w:rPr>
          <w:b/>
          <w:sz w:val="24"/>
        </w:rPr>
        <w:t>___________</w:t>
      </w:r>
      <w:r w:rsidR="00644D11">
        <w:rPr>
          <w:b/>
          <w:sz w:val="24"/>
        </w:rPr>
        <w:t>__</w:t>
      </w:r>
      <w:r w:rsidR="00D93E31">
        <w:rPr>
          <w:b/>
          <w:sz w:val="24"/>
        </w:rPr>
        <w:t>________________________________________________________________________________________________</w:t>
      </w:r>
      <w:r w:rsidR="00644D11">
        <w:rPr>
          <w:b/>
          <w:sz w:val="24"/>
        </w:rPr>
        <w:t>______________________________</w:t>
      </w:r>
      <w:r w:rsidR="00D93E31">
        <w:rPr>
          <w:b/>
          <w:sz w:val="24"/>
        </w:rPr>
        <w:t>___</w:t>
      </w:r>
      <w:r w:rsidR="00915353">
        <w:rPr>
          <w:sz w:val="24"/>
        </w:rPr>
        <w:t>,</w:t>
      </w:r>
      <w:r w:rsidR="00942209" w:rsidRPr="00FC6824">
        <w:rPr>
          <w:sz w:val="24"/>
        </w:rPr>
        <w:t xml:space="preserve"> </w:t>
      </w:r>
      <w:r w:rsidR="00D93E31" w:rsidRPr="00FC6824">
        <w:rPr>
          <w:sz w:val="24"/>
        </w:rPr>
        <w:t>именуем</w:t>
      </w:r>
      <w:r w:rsidR="003433FD">
        <w:rPr>
          <w:sz w:val="24"/>
        </w:rPr>
        <w:t xml:space="preserve"> </w:t>
      </w:r>
      <w:r w:rsidR="006771B6">
        <w:rPr>
          <w:sz w:val="24"/>
        </w:rPr>
        <w:t xml:space="preserve">(___) в дальнейшем «Арендатор», </w:t>
      </w:r>
      <w:r w:rsidR="00D93E31" w:rsidRPr="00FC6824">
        <w:rPr>
          <w:sz w:val="24"/>
        </w:rPr>
        <w:t>с другой стороны,</w:t>
      </w:r>
      <w:r w:rsidR="00D93E31" w:rsidRPr="00915353">
        <w:rPr>
          <w:sz w:val="24"/>
        </w:rPr>
        <w:t xml:space="preserve"> </w:t>
      </w:r>
      <w:r w:rsidR="00D93E31" w:rsidRPr="00BF4607">
        <w:rPr>
          <w:sz w:val="24"/>
        </w:rPr>
        <w:t xml:space="preserve">при совместном упоминании в дальнейшем </w:t>
      </w:r>
      <w:r w:rsidR="006771B6">
        <w:rPr>
          <w:sz w:val="24"/>
        </w:rPr>
        <w:t xml:space="preserve">- </w:t>
      </w:r>
      <w:r w:rsidR="00D93E31" w:rsidRPr="00BF4607">
        <w:rPr>
          <w:sz w:val="24"/>
        </w:rPr>
        <w:t>«Стороны</w:t>
      </w:r>
      <w:r w:rsidR="00D93E31">
        <w:rPr>
          <w:sz w:val="24"/>
        </w:rPr>
        <w:t>»,</w:t>
      </w:r>
      <w:r w:rsidR="00D93E31" w:rsidRPr="00FC6824">
        <w:rPr>
          <w:sz w:val="24"/>
        </w:rPr>
        <w:t xml:space="preserve"> </w:t>
      </w:r>
      <w:r w:rsidR="00D93E31">
        <w:rPr>
          <w:sz w:val="24"/>
        </w:rPr>
        <w:t>в соответствии п.</w:t>
      </w:r>
      <w:r w:rsidR="006771B6">
        <w:rPr>
          <w:sz w:val="24"/>
        </w:rPr>
        <w:t xml:space="preserve"> </w:t>
      </w:r>
      <w:r w:rsidR="00D93E31">
        <w:rPr>
          <w:sz w:val="24"/>
        </w:rPr>
        <w:t>1 ст.</w:t>
      </w:r>
      <w:r w:rsidR="006771B6">
        <w:rPr>
          <w:sz w:val="24"/>
        </w:rPr>
        <w:t xml:space="preserve"> </w:t>
      </w:r>
      <w:r w:rsidR="00D93E31">
        <w:rPr>
          <w:sz w:val="24"/>
        </w:rPr>
        <w:t>39.6</w:t>
      </w:r>
      <w:r w:rsidR="003F5EF0">
        <w:rPr>
          <w:sz w:val="24"/>
        </w:rPr>
        <w:t>,</w:t>
      </w:r>
      <w:r w:rsidR="001E0156">
        <w:rPr>
          <w:sz w:val="24"/>
        </w:rPr>
        <w:t xml:space="preserve"> </w:t>
      </w:r>
      <w:r w:rsidR="00F10481">
        <w:rPr>
          <w:sz w:val="24"/>
        </w:rPr>
        <w:t xml:space="preserve">пп.11 п.8 </w:t>
      </w:r>
      <w:r w:rsidR="001E0156">
        <w:rPr>
          <w:sz w:val="24"/>
        </w:rPr>
        <w:t>ст. 39.8,</w:t>
      </w:r>
      <w:r w:rsidR="003F5EF0">
        <w:rPr>
          <w:sz w:val="24"/>
        </w:rPr>
        <w:t xml:space="preserve"> ст. 39.11,</w:t>
      </w:r>
      <w:r w:rsidR="00D93E31">
        <w:rPr>
          <w:sz w:val="24"/>
        </w:rPr>
        <w:t xml:space="preserve"> </w:t>
      </w:r>
      <w:r w:rsidR="003F5EF0" w:rsidRPr="003F5EF0">
        <w:rPr>
          <w:sz w:val="24"/>
        </w:rPr>
        <w:t xml:space="preserve">ст. 39.12 </w:t>
      </w:r>
      <w:r w:rsidR="00D93E31">
        <w:rPr>
          <w:sz w:val="24"/>
        </w:rPr>
        <w:t>Земельного кодекса Российской Федерации</w:t>
      </w:r>
      <w:r w:rsidR="006771B6">
        <w:rPr>
          <w:sz w:val="24"/>
        </w:rPr>
        <w:t>,</w:t>
      </w:r>
      <w:r w:rsidR="003F5EF0" w:rsidRPr="003F5EF0">
        <w:t xml:space="preserve"> </w:t>
      </w:r>
      <w:r w:rsidR="00D93E31" w:rsidRPr="00FC6824">
        <w:rPr>
          <w:sz w:val="24"/>
        </w:rPr>
        <w:t xml:space="preserve">на основании </w:t>
      </w:r>
      <w:r w:rsidR="00D93E31">
        <w:rPr>
          <w:sz w:val="24"/>
        </w:rPr>
        <w:t xml:space="preserve">протокола о результатах аукциона от __________ №___________, </w:t>
      </w:r>
      <w:r w:rsidR="00D93E31" w:rsidRPr="00FC6824">
        <w:rPr>
          <w:sz w:val="24"/>
        </w:rPr>
        <w:t>заключили настоящий договор (д</w:t>
      </w:r>
      <w:r w:rsidR="006771B6">
        <w:rPr>
          <w:sz w:val="24"/>
        </w:rPr>
        <w:t>алее – Договор) о нижеследующем.</w:t>
      </w:r>
    </w:p>
    <w:p w:rsidR="00952FFC" w:rsidRDefault="00952FFC" w:rsidP="00C3618B">
      <w:pPr>
        <w:pStyle w:val="20"/>
        <w:ind w:left="-426" w:right="-427" w:firstLine="568"/>
        <w:jc w:val="both"/>
        <w:rPr>
          <w:sz w:val="24"/>
        </w:rPr>
      </w:pPr>
    </w:p>
    <w:p w:rsidR="00952FFC" w:rsidRDefault="00952FFC" w:rsidP="00C3618B">
      <w:pPr>
        <w:pStyle w:val="20"/>
        <w:ind w:left="-426" w:right="-427" w:firstLine="568"/>
        <w:jc w:val="center"/>
        <w:rPr>
          <w:b/>
          <w:sz w:val="24"/>
        </w:rPr>
      </w:pPr>
      <w:r w:rsidRPr="00952FFC">
        <w:rPr>
          <w:b/>
          <w:sz w:val="24"/>
        </w:rPr>
        <w:t>1. Предмет Договора</w:t>
      </w:r>
    </w:p>
    <w:p w:rsidR="00C3618B" w:rsidRPr="00952FFC" w:rsidRDefault="00C3618B" w:rsidP="00C3618B">
      <w:pPr>
        <w:pStyle w:val="20"/>
        <w:ind w:left="-426" w:right="-427" w:firstLine="568"/>
        <w:jc w:val="center"/>
        <w:rPr>
          <w:b/>
          <w:sz w:val="24"/>
        </w:rPr>
      </w:pPr>
    </w:p>
    <w:p w:rsidR="003D3803" w:rsidRPr="005444D1" w:rsidRDefault="003D3803" w:rsidP="00C3618B">
      <w:pPr>
        <w:pStyle w:val="20"/>
        <w:ind w:left="-426" w:right="-427" w:firstLine="568"/>
        <w:jc w:val="both"/>
        <w:rPr>
          <w:caps/>
          <w:sz w:val="24"/>
        </w:rPr>
      </w:pPr>
      <w:r>
        <w:rPr>
          <w:sz w:val="24"/>
        </w:rPr>
        <w:t xml:space="preserve">1.1. </w:t>
      </w:r>
      <w:r w:rsidRPr="005444D1">
        <w:rPr>
          <w:sz w:val="24"/>
        </w:rPr>
        <w:t xml:space="preserve">Арендодатель предоставляет, а Арендатор принимает в аренду </w:t>
      </w:r>
      <w:r w:rsidR="006771B6" w:rsidRPr="005444D1">
        <w:rPr>
          <w:sz w:val="24"/>
        </w:rPr>
        <w:t>земельны</w:t>
      </w:r>
      <w:r w:rsidR="006771B6">
        <w:rPr>
          <w:sz w:val="24"/>
        </w:rPr>
        <w:t>й</w:t>
      </w:r>
      <w:r w:rsidR="006771B6" w:rsidRPr="005444D1">
        <w:rPr>
          <w:sz w:val="24"/>
        </w:rPr>
        <w:t xml:space="preserve"> участ</w:t>
      </w:r>
      <w:r w:rsidR="006771B6">
        <w:rPr>
          <w:sz w:val="24"/>
        </w:rPr>
        <w:t xml:space="preserve">ок </w:t>
      </w:r>
      <w:r w:rsidR="003A5E11" w:rsidRPr="005444D1">
        <w:rPr>
          <w:sz w:val="24"/>
        </w:rPr>
        <w:t xml:space="preserve">из земель </w:t>
      </w:r>
      <w:r w:rsidR="003A5E11">
        <w:rPr>
          <w:sz w:val="24"/>
        </w:rPr>
        <w:t>с</w:t>
      </w:r>
      <w:r w:rsidR="006771B6">
        <w:rPr>
          <w:sz w:val="24"/>
        </w:rPr>
        <w:t>ельскохозяйственного назначения</w:t>
      </w:r>
      <w:r w:rsidR="003A5E11" w:rsidRPr="005444D1">
        <w:rPr>
          <w:sz w:val="24"/>
        </w:rPr>
        <w:t xml:space="preserve"> </w:t>
      </w:r>
      <w:r w:rsidR="00D93E31">
        <w:rPr>
          <w:sz w:val="24"/>
        </w:rPr>
        <w:t xml:space="preserve">с </w:t>
      </w:r>
      <w:r w:rsidRPr="005444D1">
        <w:rPr>
          <w:sz w:val="24"/>
        </w:rPr>
        <w:t>кадастровы</w:t>
      </w:r>
      <w:r w:rsidR="00D93E31">
        <w:rPr>
          <w:sz w:val="24"/>
        </w:rPr>
        <w:t>м</w:t>
      </w:r>
      <w:r w:rsidRPr="005444D1">
        <w:rPr>
          <w:sz w:val="24"/>
        </w:rPr>
        <w:t xml:space="preserve"> номер</w:t>
      </w:r>
      <w:r w:rsidR="00D93E31">
        <w:rPr>
          <w:sz w:val="24"/>
        </w:rPr>
        <w:t>ом</w:t>
      </w:r>
      <w:r w:rsidRPr="005444D1">
        <w:rPr>
          <w:sz w:val="24"/>
        </w:rPr>
        <w:t xml:space="preserve"> </w:t>
      </w:r>
      <w:r w:rsidR="000F5DAA">
        <w:rPr>
          <w:sz w:val="24"/>
        </w:rPr>
        <w:t>___________________</w:t>
      </w:r>
      <w:r w:rsidR="003A5E11">
        <w:rPr>
          <w:sz w:val="24"/>
        </w:rPr>
        <w:t xml:space="preserve"> площадью</w:t>
      </w:r>
      <w:r w:rsidR="00892892" w:rsidRPr="00892892">
        <w:rPr>
          <w:sz w:val="24"/>
        </w:rPr>
        <w:t xml:space="preserve">  </w:t>
      </w:r>
      <w:r w:rsidR="000F5DAA">
        <w:rPr>
          <w:sz w:val="24"/>
        </w:rPr>
        <w:t>_________</w:t>
      </w:r>
      <w:r w:rsidR="00031ADB">
        <w:rPr>
          <w:sz w:val="24"/>
        </w:rPr>
        <w:t xml:space="preserve"> кв.м</w:t>
      </w:r>
      <w:r w:rsidRPr="005444D1">
        <w:rPr>
          <w:sz w:val="24"/>
        </w:rPr>
        <w:t xml:space="preserve">, </w:t>
      </w:r>
      <w:r w:rsidR="006771B6">
        <w:rPr>
          <w:sz w:val="24"/>
        </w:rPr>
        <w:t>расположенный в</w:t>
      </w:r>
      <w:r w:rsidR="00BB0370">
        <w:rPr>
          <w:sz w:val="24"/>
        </w:rPr>
        <w:t xml:space="preserve"> </w:t>
      </w:r>
      <w:r w:rsidR="000F5DAA">
        <w:rPr>
          <w:sz w:val="24"/>
        </w:rPr>
        <w:t>Кондопожском</w:t>
      </w:r>
      <w:r w:rsidR="006771B6">
        <w:rPr>
          <w:sz w:val="24"/>
        </w:rPr>
        <w:t xml:space="preserve"> районе </w:t>
      </w:r>
      <w:r w:rsidRPr="00E05A7A">
        <w:rPr>
          <w:sz w:val="24"/>
        </w:rPr>
        <w:t>Республи</w:t>
      </w:r>
      <w:r w:rsidR="00BF4A1D">
        <w:rPr>
          <w:sz w:val="24"/>
        </w:rPr>
        <w:t>к</w:t>
      </w:r>
      <w:r w:rsidR="006771B6">
        <w:rPr>
          <w:sz w:val="24"/>
        </w:rPr>
        <w:t>и</w:t>
      </w:r>
      <w:r w:rsidR="00BF4A1D">
        <w:rPr>
          <w:sz w:val="24"/>
        </w:rPr>
        <w:t xml:space="preserve"> Карелия, </w:t>
      </w:r>
      <w:r w:rsidR="008A73A5">
        <w:rPr>
          <w:sz w:val="24"/>
        </w:rPr>
        <w:t xml:space="preserve">с разрешенным использованием: </w:t>
      </w:r>
      <w:r w:rsidR="00952FFC">
        <w:rPr>
          <w:sz w:val="24"/>
        </w:rPr>
        <w:t>для сельскохозяйст</w:t>
      </w:r>
      <w:r w:rsidR="00BF4A1D">
        <w:rPr>
          <w:sz w:val="24"/>
        </w:rPr>
        <w:t xml:space="preserve">венного </w:t>
      </w:r>
      <w:r w:rsidR="00A539A3">
        <w:rPr>
          <w:sz w:val="24"/>
        </w:rPr>
        <w:t>использования</w:t>
      </w:r>
      <w:r w:rsidR="003A5E11">
        <w:rPr>
          <w:sz w:val="24"/>
        </w:rPr>
        <w:t xml:space="preserve"> </w:t>
      </w:r>
      <w:r>
        <w:rPr>
          <w:sz w:val="24"/>
        </w:rPr>
        <w:t>(далее по тексту – Участ</w:t>
      </w:r>
      <w:r w:rsidR="00742151">
        <w:rPr>
          <w:sz w:val="24"/>
        </w:rPr>
        <w:t>ок</w:t>
      </w:r>
      <w:r>
        <w:rPr>
          <w:sz w:val="24"/>
        </w:rPr>
        <w:t>)</w:t>
      </w:r>
      <w:r w:rsidR="00AA2369">
        <w:rPr>
          <w:sz w:val="24"/>
        </w:rPr>
        <w:t>.</w:t>
      </w:r>
    </w:p>
    <w:p w:rsidR="003433FD" w:rsidRPr="005444D1" w:rsidRDefault="003433FD" w:rsidP="00C3618B">
      <w:pPr>
        <w:pStyle w:val="20"/>
        <w:ind w:left="-426" w:right="-427" w:firstLine="568"/>
        <w:jc w:val="both"/>
        <w:rPr>
          <w:sz w:val="24"/>
        </w:rPr>
      </w:pPr>
      <w:r>
        <w:rPr>
          <w:sz w:val="24"/>
        </w:rPr>
        <w:t xml:space="preserve">1.3. На момент подписания договора  Арендатор произвел осмотр принимаемого в аренду </w:t>
      </w:r>
      <w:r w:rsidR="00742151">
        <w:rPr>
          <w:sz w:val="24"/>
        </w:rPr>
        <w:t>Участка, ознакомлен со всеми его характеристиками, претензий к арендодателю не имеет.</w:t>
      </w:r>
    </w:p>
    <w:p w:rsidR="00742151" w:rsidRDefault="005F48A5" w:rsidP="005F48A5">
      <w:pPr>
        <w:ind w:left="-426" w:right="-427" w:firstLine="568"/>
        <w:rPr>
          <w:b/>
          <w:caps w:val="0"/>
        </w:rPr>
      </w:pPr>
      <w:r w:rsidRPr="00DB5148">
        <w:rPr>
          <w:caps w:val="0"/>
        </w:rPr>
        <w:t xml:space="preserve">                                       </w:t>
      </w:r>
      <w:r>
        <w:rPr>
          <w:caps w:val="0"/>
        </w:rPr>
        <w:t xml:space="preserve">                </w:t>
      </w:r>
      <w:r w:rsidRPr="005A0AD8">
        <w:rPr>
          <w:b/>
          <w:caps w:val="0"/>
        </w:rPr>
        <w:t xml:space="preserve">       </w:t>
      </w:r>
    </w:p>
    <w:p w:rsidR="005F48A5" w:rsidRDefault="005F48A5" w:rsidP="00742151">
      <w:pPr>
        <w:ind w:left="-426" w:right="-427" w:firstLine="568"/>
        <w:jc w:val="center"/>
        <w:rPr>
          <w:b/>
          <w:caps w:val="0"/>
        </w:rPr>
      </w:pPr>
      <w:r w:rsidRPr="005A0AD8">
        <w:rPr>
          <w:b/>
          <w:caps w:val="0"/>
        </w:rPr>
        <w:t>2. Срок Договора</w:t>
      </w:r>
    </w:p>
    <w:p w:rsidR="005F48A5" w:rsidRDefault="005F48A5" w:rsidP="005F48A5">
      <w:pPr>
        <w:ind w:left="-426" w:right="-427" w:firstLine="568"/>
        <w:jc w:val="center"/>
        <w:rPr>
          <w:b/>
          <w:caps w:val="0"/>
        </w:rPr>
      </w:pPr>
    </w:p>
    <w:p w:rsidR="005F48A5" w:rsidRDefault="005F48A5" w:rsidP="005F48A5">
      <w:pPr>
        <w:autoSpaceDE w:val="0"/>
        <w:autoSpaceDN w:val="0"/>
        <w:adjustRightInd w:val="0"/>
        <w:ind w:left="-426" w:right="-427" w:firstLine="568"/>
        <w:jc w:val="both"/>
        <w:rPr>
          <w:bCs/>
          <w:caps w:val="0"/>
          <w:shd w:val="clear" w:color="auto" w:fill="FFFFFF"/>
        </w:rPr>
      </w:pPr>
      <w:r w:rsidRPr="00DB5148">
        <w:t xml:space="preserve">2.1. </w:t>
      </w:r>
      <w:r w:rsidRPr="00533E30">
        <w:rPr>
          <w:caps w:val="0"/>
          <w:shd w:val="clear" w:color="auto" w:fill="FFFFFF"/>
        </w:rPr>
        <w:t>Настоящий</w:t>
      </w:r>
      <w:r w:rsidRPr="00533E30">
        <w:rPr>
          <w:rStyle w:val="apple-converted-space"/>
          <w:caps w:val="0"/>
          <w:shd w:val="clear" w:color="auto" w:fill="FFFFFF"/>
        </w:rPr>
        <w:t> </w:t>
      </w:r>
      <w:r w:rsidRPr="00533E30">
        <w:rPr>
          <w:bCs/>
          <w:caps w:val="0"/>
          <w:shd w:val="clear" w:color="auto" w:fill="FFFFFF"/>
        </w:rPr>
        <w:t>Договор</w:t>
      </w:r>
      <w:r w:rsidRPr="00533E30">
        <w:rPr>
          <w:rStyle w:val="apple-converted-space"/>
          <w:caps w:val="0"/>
          <w:shd w:val="clear" w:color="auto" w:fill="FFFFFF"/>
        </w:rPr>
        <w:t> </w:t>
      </w:r>
      <w:r w:rsidRPr="00533E30">
        <w:rPr>
          <w:bCs/>
          <w:caps w:val="0"/>
          <w:shd w:val="clear" w:color="auto" w:fill="FFFFFF"/>
        </w:rPr>
        <w:t>заключается</w:t>
      </w:r>
      <w:r w:rsidRPr="00533E30">
        <w:rPr>
          <w:rStyle w:val="apple-converted-space"/>
          <w:caps w:val="0"/>
          <w:shd w:val="clear" w:color="auto" w:fill="FFFFFF"/>
        </w:rPr>
        <w:t> </w:t>
      </w:r>
      <w:r w:rsidRPr="00533E30">
        <w:rPr>
          <w:caps w:val="0"/>
          <w:shd w:val="clear" w:color="auto" w:fill="FFFFFF"/>
        </w:rPr>
        <w:t xml:space="preserve">сроком на </w:t>
      </w:r>
      <w:r w:rsidR="002579A5">
        <w:rPr>
          <w:caps w:val="0"/>
          <w:shd w:val="clear" w:color="auto" w:fill="FFFFFF"/>
        </w:rPr>
        <w:t>49</w:t>
      </w:r>
      <w:r>
        <w:rPr>
          <w:caps w:val="0"/>
          <w:shd w:val="clear" w:color="auto" w:fill="FFFFFF"/>
        </w:rPr>
        <w:t xml:space="preserve"> </w:t>
      </w:r>
      <w:r w:rsidR="007C35BC">
        <w:rPr>
          <w:caps w:val="0"/>
          <w:shd w:val="clear" w:color="auto" w:fill="FFFFFF"/>
        </w:rPr>
        <w:t>лет</w:t>
      </w:r>
      <w:r w:rsidRPr="00533E30">
        <w:rPr>
          <w:caps w:val="0"/>
          <w:shd w:val="clear" w:color="auto" w:fill="FFFFFF"/>
        </w:rPr>
        <w:t xml:space="preserve">. Срок </w:t>
      </w:r>
      <w:r w:rsidRPr="00533E30">
        <w:rPr>
          <w:bCs/>
          <w:caps w:val="0"/>
          <w:shd w:val="clear" w:color="auto" w:fill="FFFFFF"/>
        </w:rPr>
        <w:t>аренды</w:t>
      </w:r>
      <w:r w:rsidRPr="00533E30">
        <w:rPr>
          <w:rStyle w:val="apple-converted-space"/>
          <w:caps w:val="0"/>
          <w:shd w:val="clear" w:color="auto" w:fill="FFFFFF"/>
        </w:rPr>
        <w:t> </w:t>
      </w:r>
      <w:r>
        <w:rPr>
          <w:caps w:val="0"/>
          <w:shd w:val="clear" w:color="auto" w:fill="FFFFFF"/>
        </w:rPr>
        <w:t xml:space="preserve">начинает </w:t>
      </w:r>
      <w:r w:rsidRPr="00533E30">
        <w:rPr>
          <w:caps w:val="0"/>
          <w:shd w:val="clear" w:color="auto" w:fill="FFFFFF"/>
        </w:rPr>
        <w:t>исчисляться</w:t>
      </w:r>
      <w:r w:rsidRPr="00533E30">
        <w:rPr>
          <w:rStyle w:val="apple-converted-space"/>
          <w:caps w:val="0"/>
          <w:shd w:val="clear" w:color="auto" w:fill="FFFFFF"/>
        </w:rPr>
        <w:t> </w:t>
      </w:r>
      <w:r w:rsidRPr="00533E30">
        <w:rPr>
          <w:bCs/>
          <w:caps w:val="0"/>
          <w:shd w:val="clear" w:color="auto" w:fill="FFFFFF"/>
        </w:rPr>
        <w:t>с</w:t>
      </w:r>
      <w:r w:rsidRPr="00533E30">
        <w:rPr>
          <w:rStyle w:val="apple-converted-space"/>
          <w:caps w:val="0"/>
          <w:shd w:val="clear" w:color="auto" w:fill="FFFFFF"/>
        </w:rPr>
        <w:t> </w:t>
      </w:r>
      <w:r w:rsidRPr="00533E30">
        <w:rPr>
          <w:bCs/>
          <w:caps w:val="0"/>
          <w:shd w:val="clear" w:color="auto" w:fill="FFFFFF"/>
        </w:rPr>
        <w:t>момента</w:t>
      </w:r>
      <w:r w:rsidRPr="00533E30">
        <w:rPr>
          <w:rStyle w:val="apple-converted-space"/>
          <w:caps w:val="0"/>
          <w:shd w:val="clear" w:color="auto" w:fill="FFFFFF"/>
        </w:rPr>
        <w:t> </w:t>
      </w:r>
      <w:r w:rsidRPr="00533E30">
        <w:rPr>
          <w:bCs/>
          <w:caps w:val="0"/>
          <w:shd w:val="clear" w:color="auto" w:fill="FFFFFF"/>
        </w:rPr>
        <w:t>подписания</w:t>
      </w:r>
      <w:r w:rsidRPr="00533E30">
        <w:rPr>
          <w:rStyle w:val="apple-converted-space"/>
          <w:caps w:val="0"/>
          <w:shd w:val="clear" w:color="auto" w:fill="FFFFFF"/>
        </w:rPr>
        <w:t> </w:t>
      </w:r>
      <w:r w:rsidRPr="00533E30">
        <w:rPr>
          <w:bCs/>
          <w:caps w:val="0"/>
          <w:shd w:val="clear" w:color="auto" w:fill="FFFFFF"/>
        </w:rPr>
        <w:t>акта</w:t>
      </w:r>
      <w:r w:rsidRPr="00533E30">
        <w:rPr>
          <w:rStyle w:val="apple-converted-space"/>
          <w:caps w:val="0"/>
          <w:shd w:val="clear" w:color="auto" w:fill="FFFFFF"/>
        </w:rPr>
        <w:t> </w:t>
      </w:r>
      <w:r w:rsidRPr="00533E30">
        <w:rPr>
          <w:bCs/>
          <w:caps w:val="0"/>
          <w:shd w:val="clear" w:color="auto" w:fill="FFFFFF"/>
        </w:rPr>
        <w:t>приема</w:t>
      </w:r>
      <w:r w:rsidRPr="00533E30">
        <w:rPr>
          <w:caps w:val="0"/>
          <w:shd w:val="clear" w:color="auto" w:fill="FFFFFF"/>
        </w:rPr>
        <w:t>-</w:t>
      </w:r>
      <w:r w:rsidRPr="00533E30">
        <w:rPr>
          <w:bCs/>
          <w:caps w:val="0"/>
          <w:shd w:val="clear" w:color="auto" w:fill="FFFFFF"/>
        </w:rPr>
        <w:t>передачи</w:t>
      </w:r>
      <w:r w:rsidRPr="00533E30">
        <w:rPr>
          <w:rStyle w:val="apple-converted-space"/>
          <w:caps w:val="0"/>
          <w:shd w:val="clear" w:color="auto" w:fill="FFFFFF"/>
        </w:rPr>
        <w:t> </w:t>
      </w:r>
      <w:r w:rsidRPr="00533E30">
        <w:rPr>
          <w:bCs/>
          <w:caps w:val="0"/>
          <w:shd w:val="clear" w:color="auto" w:fill="FFFFFF"/>
        </w:rPr>
        <w:t>Участка</w:t>
      </w:r>
      <w:r>
        <w:rPr>
          <w:bCs/>
          <w:caps w:val="0"/>
          <w:shd w:val="clear" w:color="auto" w:fill="FFFFFF"/>
        </w:rPr>
        <w:t>.</w:t>
      </w:r>
    </w:p>
    <w:p w:rsidR="00742151" w:rsidRDefault="00742151" w:rsidP="005F48A5">
      <w:pPr>
        <w:autoSpaceDE w:val="0"/>
        <w:autoSpaceDN w:val="0"/>
        <w:adjustRightInd w:val="0"/>
        <w:ind w:left="-426" w:right="-427" w:firstLine="568"/>
        <w:jc w:val="both"/>
        <w:rPr>
          <w:caps w:val="0"/>
        </w:rPr>
      </w:pPr>
      <w:r>
        <w:rPr>
          <w:bCs/>
          <w:caps w:val="0"/>
          <w:shd w:val="clear" w:color="auto" w:fill="FFFFFF"/>
        </w:rPr>
        <w:t>2.2. Условия Договора распространяются на отношения сторон с момента передачи Участка по акту приема-передачи.</w:t>
      </w:r>
    </w:p>
    <w:p w:rsidR="005F48A5" w:rsidRDefault="005F48A5" w:rsidP="005F48A5">
      <w:pPr>
        <w:pStyle w:val="20"/>
        <w:ind w:left="-426" w:right="-427" w:firstLine="568"/>
        <w:jc w:val="both"/>
        <w:rPr>
          <w:sz w:val="24"/>
        </w:rPr>
      </w:pPr>
    </w:p>
    <w:p w:rsidR="005F48A5" w:rsidRDefault="005F48A5" w:rsidP="005F48A5">
      <w:pPr>
        <w:ind w:left="-426" w:right="-427" w:firstLine="568"/>
        <w:jc w:val="center"/>
        <w:rPr>
          <w:b/>
          <w:caps w:val="0"/>
        </w:rPr>
      </w:pPr>
      <w:r w:rsidRPr="005A0AD8">
        <w:rPr>
          <w:b/>
          <w:caps w:val="0"/>
        </w:rPr>
        <w:t>3. Размер и условия внесения арендной платы</w:t>
      </w:r>
    </w:p>
    <w:p w:rsidR="005F48A5" w:rsidRDefault="005F48A5" w:rsidP="005F48A5">
      <w:pPr>
        <w:ind w:left="-426" w:right="-427" w:firstLine="568"/>
        <w:jc w:val="center"/>
        <w:rPr>
          <w:b/>
          <w:caps w:val="0"/>
        </w:rPr>
      </w:pPr>
    </w:p>
    <w:p w:rsidR="005F48A5" w:rsidRDefault="005F48A5" w:rsidP="005F48A5">
      <w:pPr>
        <w:ind w:left="-426" w:right="-427" w:firstLine="568"/>
        <w:jc w:val="both"/>
        <w:rPr>
          <w:caps w:val="0"/>
        </w:rPr>
      </w:pPr>
      <w:r w:rsidRPr="00DB5148">
        <w:rPr>
          <w:caps w:val="0"/>
        </w:rPr>
        <w:t xml:space="preserve">3.1. </w:t>
      </w:r>
      <w:r>
        <w:rPr>
          <w:caps w:val="0"/>
        </w:rPr>
        <w:t>Размер годовой а</w:t>
      </w:r>
      <w:r w:rsidRPr="00DB5148">
        <w:rPr>
          <w:caps w:val="0"/>
        </w:rPr>
        <w:t>рендн</w:t>
      </w:r>
      <w:r>
        <w:rPr>
          <w:caps w:val="0"/>
        </w:rPr>
        <w:t>ой</w:t>
      </w:r>
      <w:r w:rsidRPr="00DB5148">
        <w:rPr>
          <w:caps w:val="0"/>
        </w:rPr>
        <w:t xml:space="preserve"> плат</w:t>
      </w:r>
      <w:r>
        <w:rPr>
          <w:caps w:val="0"/>
        </w:rPr>
        <w:t>ы</w:t>
      </w:r>
      <w:r w:rsidRPr="00DB5148">
        <w:rPr>
          <w:caps w:val="0"/>
        </w:rPr>
        <w:t xml:space="preserve"> за </w:t>
      </w:r>
      <w:r>
        <w:rPr>
          <w:caps w:val="0"/>
        </w:rPr>
        <w:t>Участок</w:t>
      </w:r>
      <w:r w:rsidRPr="00DB5148">
        <w:rPr>
          <w:caps w:val="0"/>
        </w:rPr>
        <w:t xml:space="preserve"> </w:t>
      </w:r>
      <w:r>
        <w:rPr>
          <w:caps w:val="0"/>
        </w:rPr>
        <w:t>определен по результатам аукциона и составляет _________________________ (______________________________) рублей.</w:t>
      </w:r>
    </w:p>
    <w:p w:rsidR="005F48A5" w:rsidRDefault="005F48A5" w:rsidP="005F48A5">
      <w:pPr>
        <w:pStyle w:val="a4"/>
        <w:ind w:left="-426" w:right="-427" w:firstLine="568"/>
        <w:jc w:val="both"/>
      </w:pPr>
      <w:r>
        <w:t>Перечисленный Арендатором задаток для участия в торгах засчитывается в счет оплаты арендной платы.</w:t>
      </w:r>
    </w:p>
    <w:p w:rsidR="005F48A5" w:rsidRPr="009679A6" w:rsidRDefault="005F48A5" w:rsidP="005F48A5">
      <w:pPr>
        <w:pStyle w:val="a4"/>
        <w:ind w:left="-426" w:right="-427" w:firstLine="568"/>
        <w:jc w:val="both"/>
      </w:pPr>
      <w:r w:rsidRPr="00DB5148">
        <w:t xml:space="preserve">3.2. </w:t>
      </w:r>
      <w:r w:rsidRPr="009679A6">
        <w:t>Арендная плата вносится Арендатором на счет Управления Федерального казначейства по Республике Каре</w:t>
      </w:r>
      <w:r>
        <w:t>лия (</w:t>
      </w:r>
      <w:r w:rsidR="000F5DAA">
        <w:rPr>
          <w:bCs/>
          <w:iCs/>
          <w:color w:val="000000"/>
        </w:rPr>
        <w:t>Министерство имущественных и земельных отношений Республики Карелия</w:t>
      </w:r>
      <w:r w:rsidRPr="009679A6">
        <w:t>)</w:t>
      </w:r>
    </w:p>
    <w:p w:rsidR="005F48A5" w:rsidRPr="009679A6" w:rsidRDefault="005F48A5" w:rsidP="005F48A5">
      <w:pPr>
        <w:pStyle w:val="a4"/>
        <w:ind w:left="-426" w:right="-427" w:firstLine="568"/>
        <w:jc w:val="both"/>
      </w:pPr>
      <w:r w:rsidRPr="009679A6">
        <w:t xml:space="preserve">№ счета: 40101810600000010006; Банк получателя: </w:t>
      </w:r>
      <w:r>
        <w:t>Отделение – НБ Республика Карелия</w:t>
      </w:r>
    </w:p>
    <w:p w:rsidR="005F48A5" w:rsidRPr="009679A6" w:rsidRDefault="005F48A5" w:rsidP="005F48A5">
      <w:pPr>
        <w:pStyle w:val="a4"/>
        <w:ind w:left="-426" w:right="-427" w:firstLine="568"/>
        <w:jc w:val="both"/>
      </w:pPr>
      <w:r w:rsidRPr="009679A6">
        <w:t>БИК: 048602001</w:t>
      </w:r>
    </w:p>
    <w:p w:rsidR="005F48A5" w:rsidRPr="009679A6" w:rsidRDefault="005F48A5" w:rsidP="005F48A5">
      <w:pPr>
        <w:pStyle w:val="a4"/>
        <w:ind w:left="-426" w:right="-427" w:firstLine="568"/>
        <w:jc w:val="both"/>
      </w:pPr>
      <w:r w:rsidRPr="009679A6">
        <w:t>ИНН: 1001040110</w:t>
      </w:r>
    </w:p>
    <w:p w:rsidR="005F48A5" w:rsidRPr="009679A6" w:rsidRDefault="005F48A5" w:rsidP="005F48A5">
      <w:pPr>
        <w:pStyle w:val="a4"/>
        <w:ind w:left="-426" w:right="-427" w:firstLine="568"/>
        <w:jc w:val="both"/>
      </w:pPr>
      <w:r w:rsidRPr="009679A6">
        <w:t>КПП: 100101001</w:t>
      </w:r>
    </w:p>
    <w:p w:rsidR="005F48A5" w:rsidRPr="009679A6" w:rsidRDefault="005F48A5" w:rsidP="005F48A5">
      <w:pPr>
        <w:pStyle w:val="a4"/>
        <w:ind w:left="-426" w:right="-427" w:firstLine="568"/>
        <w:jc w:val="both"/>
      </w:pPr>
      <w:r w:rsidRPr="009679A6">
        <w:t>ОК</w:t>
      </w:r>
      <w:r>
        <w:t>ТМО</w:t>
      </w:r>
      <w:r w:rsidRPr="009679A6">
        <w:t>: 86</w:t>
      </w:r>
      <w:r>
        <w:t>639000</w:t>
      </w:r>
    </w:p>
    <w:p w:rsidR="005F48A5" w:rsidRPr="009679A6" w:rsidRDefault="005F48A5" w:rsidP="005F48A5">
      <w:pPr>
        <w:pStyle w:val="a4"/>
        <w:ind w:left="-426" w:right="-427" w:firstLine="568"/>
        <w:jc w:val="both"/>
      </w:pPr>
      <w:r w:rsidRPr="009679A6">
        <w:t>КБК:    806 1 11 05022 02 1000 120 – на сумму основного платежа</w:t>
      </w:r>
    </w:p>
    <w:p w:rsidR="005F48A5" w:rsidRPr="009679A6" w:rsidRDefault="005F48A5" w:rsidP="00F10481">
      <w:pPr>
        <w:pStyle w:val="a4"/>
        <w:ind w:left="-426" w:right="-427" w:firstLine="568"/>
        <w:jc w:val="both"/>
      </w:pPr>
      <w:r w:rsidRPr="009679A6">
        <w:t xml:space="preserve">            </w:t>
      </w:r>
      <w:r>
        <w:t xml:space="preserve"> </w:t>
      </w:r>
      <w:r w:rsidRPr="009679A6">
        <w:t>806 1 11 05022 02 2000 120 – пени</w:t>
      </w:r>
    </w:p>
    <w:p w:rsidR="005F48A5" w:rsidRDefault="005F48A5" w:rsidP="005F48A5">
      <w:pPr>
        <w:pStyle w:val="a4"/>
        <w:ind w:left="-426" w:right="-427" w:firstLine="568"/>
        <w:jc w:val="both"/>
      </w:pPr>
      <w:r>
        <w:t xml:space="preserve">до </w:t>
      </w:r>
      <w:r w:rsidR="00E87184">
        <w:t>1</w:t>
      </w:r>
      <w:r>
        <w:t xml:space="preserve"> </w:t>
      </w:r>
      <w:r w:rsidR="00E87184">
        <w:t>апреля текущего года</w:t>
      </w:r>
      <w:r>
        <w:t>.</w:t>
      </w:r>
    </w:p>
    <w:p w:rsidR="005F48A5" w:rsidRPr="00BF4607" w:rsidRDefault="00742151" w:rsidP="005F48A5">
      <w:pPr>
        <w:pStyle w:val="a4"/>
        <w:ind w:left="-426" w:right="-427" w:firstLine="568"/>
        <w:jc w:val="both"/>
      </w:pPr>
      <w:r>
        <w:t>Арендная плата начисляется с даты подписания  сторонами Договора.</w:t>
      </w:r>
    </w:p>
    <w:p w:rsidR="005F48A5" w:rsidRDefault="005F48A5" w:rsidP="00E61582">
      <w:pPr>
        <w:pStyle w:val="a4"/>
        <w:ind w:left="-426" w:right="-427" w:firstLine="568"/>
        <w:jc w:val="both"/>
      </w:pPr>
      <w:r w:rsidRPr="00DB5148">
        <w:lastRenderedPageBreak/>
        <w:t xml:space="preserve">Сроки и реквизиты внесения арендной платы могут быть изменены Арендодателем в одностороннем порядке. </w:t>
      </w:r>
    </w:p>
    <w:p w:rsidR="005F48A5" w:rsidRDefault="005F48A5" w:rsidP="005F48A5">
      <w:pPr>
        <w:pStyle w:val="a4"/>
        <w:ind w:left="-426" w:right="-427" w:firstLine="568"/>
        <w:jc w:val="both"/>
      </w:pPr>
      <w:r>
        <w:t xml:space="preserve">Уведомление об изменении сроков и реквизитов внесения арендной платы высылается Арендатору по адресу, указанному в Договоре, заказным письмом без уведомления, а также может быть вручено лично представителю Арендатора. </w:t>
      </w:r>
    </w:p>
    <w:p w:rsidR="005F48A5" w:rsidRDefault="005F48A5" w:rsidP="005F48A5">
      <w:pPr>
        <w:pStyle w:val="a5"/>
        <w:ind w:left="-426" w:right="-427" w:firstLine="568"/>
        <w:jc w:val="center"/>
        <w:rPr>
          <w:b/>
        </w:rPr>
      </w:pPr>
      <w:r w:rsidRPr="005A0AD8">
        <w:rPr>
          <w:b/>
        </w:rPr>
        <w:t>4. Права и обязанности Сторон.</w:t>
      </w:r>
    </w:p>
    <w:p w:rsidR="005F48A5" w:rsidRPr="00DB5148" w:rsidRDefault="005F48A5" w:rsidP="005F48A5">
      <w:pPr>
        <w:pStyle w:val="a5"/>
        <w:ind w:left="-426" w:right="-427" w:firstLine="568"/>
        <w:jc w:val="both"/>
      </w:pPr>
      <w:r w:rsidRPr="00DB5148">
        <w:t>4.1. Арендодатель имеет право:</w:t>
      </w:r>
    </w:p>
    <w:p w:rsidR="005F48A5" w:rsidRPr="00DB5148" w:rsidRDefault="005F48A5" w:rsidP="005F48A5">
      <w:pPr>
        <w:pStyle w:val="a5"/>
        <w:ind w:left="-426" w:right="-427" w:firstLine="568"/>
        <w:jc w:val="both"/>
      </w:pPr>
      <w:r w:rsidRPr="00DB5148">
        <w:t>4.1.1. В одностороннем порядке отказаться от исполнения Договора при использовании земельн</w:t>
      </w:r>
      <w:r>
        <w:t>ого</w:t>
      </w:r>
      <w:r w:rsidRPr="00DB5148">
        <w:t xml:space="preserve"> участк</w:t>
      </w:r>
      <w:r>
        <w:t xml:space="preserve">а </w:t>
      </w:r>
      <w:r w:rsidRPr="00DB5148">
        <w:t xml:space="preserve">не по целевому назначению, а также при использовании способами, приводящими к </w:t>
      </w:r>
      <w:r>
        <w:t xml:space="preserve">его </w:t>
      </w:r>
      <w:r w:rsidRPr="00DB5148">
        <w:t xml:space="preserve">порче, при не внесении арендной платы </w:t>
      </w:r>
      <w:r w:rsidRPr="00C3618B">
        <w:t>более 2 (двух) раз подряд по истечении установленного срока проведения платежа</w:t>
      </w:r>
      <w:r w:rsidRPr="00DB5148">
        <w:t xml:space="preserve"> и нарушения Арендатором других условий Договора. </w:t>
      </w:r>
    </w:p>
    <w:p w:rsidR="005F48A5" w:rsidRPr="00DB5148" w:rsidRDefault="005F48A5" w:rsidP="005F48A5">
      <w:pPr>
        <w:pStyle w:val="a5"/>
        <w:ind w:left="-426" w:right="-427" w:firstLine="568"/>
        <w:jc w:val="both"/>
      </w:pPr>
      <w:r w:rsidRPr="00DB5148">
        <w:t>4.1.2. На беспрепятственный доступ на территорию арендуем</w:t>
      </w:r>
      <w:r>
        <w:t>ого</w:t>
      </w:r>
      <w:r w:rsidRPr="00DB5148">
        <w:t xml:space="preserve"> земельн</w:t>
      </w:r>
      <w:r>
        <w:t>ого</w:t>
      </w:r>
      <w:r w:rsidRPr="00DB5148">
        <w:t xml:space="preserve"> участк</w:t>
      </w:r>
      <w:r>
        <w:t>а</w:t>
      </w:r>
      <w:r w:rsidRPr="00DB5148">
        <w:t xml:space="preserve"> с целью </w:t>
      </w:r>
      <w:r>
        <w:t>его</w:t>
      </w:r>
      <w:r w:rsidRPr="00DB5148">
        <w:t xml:space="preserve"> осмотра на предмет соблюдения условий Договора.</w:t>
      </w:r>
    </w:p>
    <w:p w:rsidR="005F48A5" w:rsidRDefault="005F48A5" w:rsidP="005F48A5">
      <w:pPr>
        <w:pStyle w:val="a5"/>
        <w:ind w:left="-426" w:right="-427" w:firstLine="568"/>
        <w:jc w:val="both"/>
      </w:pPr>
      <w:r w:rsidRPr="00DB5148">
        <w:t>4.1.3. На возмещение убытков, причиненных ухудшением качества Участк</w:t>
      </w:r>
      <w:r>
        <w:t>а</w:t>
      </w:r>
      <w:r w:rsidRPr="00DB5148">
        <w:t xml:space="preserve">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5F48A5" w:rsidRPr="00DB5148" w:rsidRDefault="005F48A5" w:rsidP="005F48A5">
      <w:pPr>
        <w:pStyle w:val="a5"/>
        <w:ind w:left="-426" w:right="-427" w:firstLine="568"/>
      </w:pPr>
      <w:r w:rsidRPr="00DB5148">
        <w:t>4.2. Арендодатель обязан:</w:t>
      </w:r>
    </w:p>
    <w:p w:rsidR="005F48A5" w:rsidRPr="00DB5148" w:rsidRDefault="005F48A5" w:rsidP="005F48A5">
      <w:pPr>
        <w:pStyle w:val="a5"/>
        <w:ind w:left="-426" w:right="-427" w:firstLine="568"/>
        <w:jc w:val="both"/>
      </w:pPr>
      <w:r w:rsidRPr="00DB5148">
        <w:t>4.2.1. Выполнять в полном объеме все условия Договора.</w:t>
      </w:r>
    </w:p>
    <w:p w:rsidR="005F48A5" w:rsidRPr="00DB5148" w:rsidRDefault="005F48A5" w:rsidP="005F48A5">
      <w:pPr>
        <w:pStyle w:val="a5"/>
        <w:ind w:left="-426" w:right="-427" w:firstLine="568"/>
        <w:jc w:val="both"/>
      </w:pPr>
      <w:r w:rsidRPr="00DB5148">
        <w:t>4.2.2. Передать Арендатору Учас</w:t>
      </w:r>
      <w:r>
        <w:t>ток</w:t>
      </w:r>
      <w:r w:rsidRPr="00DB5148">
        <w:t xml:space="preserve"> по акту приема-передачи не позднее дня подписания настоящего договора</w:t>
      </w:r>
      <w:r w:rsidR="00E87184">
        <w:t xml:space="preserve"> (Приложение №1)</w:t>
      </w:r>
      <w:r w:rsidRPr="00DB5148">
        <w:t>.</w:t>
      </w:r>
    </w:p>
    <w:p w:rsidR="005F48A5" w:rsidRPr="00DB5148" w:rsidRDefault="005F48A5" w:rsidP="005F48A5">
      <w:pPr>
        <w:pStyle w:val="a5"/>
        <w:ind w:left="-426" w:right="-427" w:firstLine="568"/>
        <w:jc w:val="both"/>
      </w:pPr>
      <w:r w:rsidRPr="00DB5148">
        <w:t>4.2.3. Письменно уведомить Арендатора об изменении реквизитов для перечисления арендной платы, указанных в п.3.2.</w:t>
      </w:r>
    </w:p>
    <w:p w:rsidR="005F48A5" w:rsidRPr="00DB5148" w:rsidRDefault="005F48A5" w:rsidP="005F48A5">
      <w:pPr>
        <w:pStyle w:val="a5"/>
        <w:ind w:left="-426" w:right="-427" w:firstLine="568"/>
      </w:pPr>
      <w:r w:rsidRPr="00DB5148">
        <w:t>4.3. Арендатор имеет право:</w:t>
      </w:r>
    </w:p>
    <w:p w:rsidR="005F48A5" w:rsidRPr="00DB5148" w:rsidRDefault="005F48A5" w:rsidP="005F48A5">
      <w:pPr>
        <w:pStyle w:val="a5"/>
        <w:ind w:left="-426" w:right="-427" w:firstLine="568"/>
        <w:jc w:val="both"/>
      </w:pPr>
      <w:r w:rsidRPr="00DB5148">
        <w:t>4.3.1. Использовать Участ</w:t>
      </w:r>
      <w:r>
        <w:t>ок</w:t>
      </w:r>
      <w:r w:rsidRPr="00DB5148">
        <w:t xml:space="preserve"> на условиях, установленных Договором.</w:t>
      </w:r>
    </w:p>
    <w:p w:rsidR="005F48A5" w:rsidRPr="00DB5148" w:rsidRDefault="005F48A5" w:rsidP="005F48A5">
      <w:pPr>
        <w:pStyle w:val="a5"/>
        <w:ind w:left="-426" w:right="-427" w:firstLine="568"/>
        <w:jc w:val="both"/>
      </w:pPr>
      <w:r w:rsidRPr="00DB5148">
        <w:t>4.3.</w:t>
      </w:r>
      <w:r>
        <w:t>2</w:t>
      </w:r>
      <w:r w:rsidRPr="00DB5148">
        <w:t>. Производить по согласованию с Арендодателем неотделимые улучшения, не связанные с целями, для которых предоставля</w:t>
      </w:r>
      <w:r>
        <w:t>ется</w:t>
      </w:r>
      <w:r w:rsidRPr="00DB5148">
        <w:t xml:space="preserve"> земельны</w:t>
      </w:r>
      <w:r>
        <w:t>й</w:t>
      </w:r>
      <w:r w:rsidRPr="00DB5148">
        <w:t xml:space="preserve"> участ</w:t>
      </w:r>
      <w:r>
        <w:t>ок</w:t>
      </w:r>
      <w:r w:rsidRPr="00DB5148">
        <w:t xml:space="preserve">. При этом стоимость неотделимых улучшений при прекращении Договора не возмещается. </w:t>
      </w:r>
    </w:p>
    <w:p w:rsidR="005F48A5" w:rsidRPr="00DB5148" w:rsidRDefault="005F48A5" w:rsidP="005F48A5">
      <w:pPr>
        <w:pStyle w:val="a5"/>
        <w:ind w:left="-426" w:right="-427" w:firstLine="568"/>
        <w:jc w:val="both"/>
      </w:pPr>
      <w:r w:rsidRPr="00DB5148">
        <w:t>4.3.</w:t>
      </w:r>
      <w:r>
        <w:t>3</w:t>
      </w:r>
      <w:r w:rsidRPr="00DB5148">
        <w:t>. Требовать досрочного расторжения Договора по основаниям и в порядке, предусмотренном действующим законодательством и Договором.</w:t>
      </w:r>
    </w:p>
    <w:p w:rsidR="005F48A5" w:rsidRDefault="005F48A5" w:rsidP="005F48A5">
      <w:pPr>
        <w:pStyle w:val="a5"/>
        <w:ind w:left="-426" w:right="-427" w:firstLine="568"/>
      </w:pPr>
      <w:r w:rsidRPr="00DB5148">
        <w:t>4.4. Арендатор обязан:</w:t>
      </w:r>
    </w:p>
    <w:p w:rsidR="003B7354" w:rsidRDefault="007D5974" w:rsidP="005F48A5">
      <w:pPr>
        <w:pStyle w:val="a5"/>
        <w:ind w:left="-426" w:right="-427" w:firstLine="568"/>
      </w:pPr>
      <w:r>
        <w:t xml:space="preserve">4.4.1. Принять участок по акту приема-передач одновременно с подписанием Договора. С момента подписания акта приема-передачи </w:t>
      </w:r>
      <w:r w:rsidR="003B7354">
        <w:t>Участок считается переданным Арендатору, а обязательства по внесению арендных платежей возникшими.</w:t>
      </w:r>
    </w:p>
    <w:p w:rsidR="007D5974" w:rsidRPr="00DB5148" w:rsidRDefault="003B7354" w:rsidP="003B7354">
      <w:pPr>
        <w:pStyle w:val="a5"/>
        <w:ind w:left="-426" w:right="-427" w:firstLine="568"/>
      </w:pPr>
      <w:r>
        <w:t>В случае уклонения или отказа Арендатора от подписания акта приема-передачи Учас</w:t>
      </w:r>
      <w:r w:rsidR="008E4514">
        <w:t>т</w:t>
      </w:r>
      <w:r>
        <w:t xml:space="preserve">ка в установленный настоящим пунктом срок Договор считается незаключенным, на регистрацию не направляется и задаток Арендатору не возвращается.  </w:t>
      </w:r>
    </w:p>
    <w:p w:rsidR="005F48A5" w:rsidRPr="00DB5148" w:rsidRDefault="005F48A5" w:rsidP="005F48A5">
      <w:pPr>
        <w:pStyle w:val="a5"/>
        <w:ind w:left="-426" w:right="-427" w:firstLine="568"/>
        <w:jc w:val="both"/>
      </w:pPr>
      <w:r w:rsidRPr="00DB5148">
        <w:t>4.4.</w:t>
      </w:r>
      <w:r w:rsidR="007D5974">
        <w:t>2</w:t>
      </w:r>
      <w:r w:rsidRPr="00DB5148">
        <w:t>. Выполнять в полном объеме все условия Договора.</w:t>
      </w:r>
    </w:p>
    <w:p w:rsidR="005F48A5" w:rsidRPr="00DB5148" w:rsidRDefault="005F48A5" w:rsidP="005F48A5">
      <w:pPr>
        <w:pStyle w:val="a5"/>
        <w:ind w:left="-426" w:right="-427" w:firstLine="568"/>
        <w:jc w:val="both"/>
      </w:pPr>
      <w:r w:rsidRPr="00DB5148">
        <w:t>4.4.</w:t>
      </w:r>
      <w:r w:rsidR="007D5974">
        <w:t>3.</w:t>
      </w:r>
      <w:r w:rsidRPr="00DB5148">
        <w:t xml:space="preserve"> Использовать Учас</w:t>
      </w:r>
      <w:r>
        <w:t>ток</w:t>
      </w:r>
      <w:r w:rsidRPr="00DB5148">
        <w:t xml:space="preserve"> в соответствии с целевым назначением</w:t>
      </w:r>
      <w:r>
        <w:t>, указанным в пункте 1.2 Договора,</w:t>
      </w:r>
      <w:r w:rsidRPr="00DB5148">
        <w:t xml:space="preserve"> и разрешенным использованием.</w:t>
      </w:r>
    </w:p>
    <w:p w:rsidR="005F48A5" w:rsidRPr="00DB5148" w:rsidRDefault="005F48A5" w:rsidP="005F48A5">
      <w:pPr>
        <w:pStyle w:val="a5"/>
        <w:ind w:left="-426" w:right="-427" w:firstLine="568"/>
        <w:jc w:val="both"/>
      </w:pPr>
      <w:r w:rsidRPr="00DB5148">
        <w:t>4.4.</w:t>
      </w:r>
      <w:r w:rsidR="007D5974">
        <w:t>4</w:t>
      </w:r>
      <w:r w:rsidRPr="00DB5148">
        <w:t>. Уплачивать в размере и на условиях, установленных Договором, арендную плату.</w:t>
      </w:r>
    </w:p>
    <w:p w:rsidR="005F48A5" w:rsidRPr="00DB5148" w:rsidRDefault="005F48A5" w:rsidP="005F48A5">
      <w:pPr>
        <w:pStyle w:val="a5"/>
        <w:ind w:left="-426" w:right="-427" w:firstLine="568"/>
        <w:jc w:val="both"/>
      </w:pPr>
      <w:r w:rsidRPr="00DB5148">
        <w:t>4.4.</w:t>
      </w:r>
      <w:r w:rsidR="007D5974">
        <w:t>5</w:t>
      </w:r>
      <w:r w:rsidRPr="00DB5148">
        <w:t>. Обеспечить Арендодателю, представителям органов государственного земельного контроля доступ на Участ</w:t>
      </w:r>
      <w:r>
        <w:t>ок</w:t>
      </w:r>
      <w:r w:rsidRPr="00DB5148">
        <w:t xml:space="preserve"> по их требованию.</w:t>
      </w:r>
    </w:p>
    <w:p w:rsidR="005F48A5" w:rsidRPr="00DB5148" w:rsidRDefault="005F48A5" w:rsidP="005F48A5">
      <w:pPr>
        <w:pStyle w:val="a5"/>
        <w:ind w:left="-426" w:right="-427" w:firstLine="568"/>
        <w:jc w:val="both"/>
      </w:pPr>
      <w:r w:rsidRPr="00DB5148">
        <w:t>4.4.</w:t>
      </w:r>
      <w:r w:rsidR="007D5974">
        <w:t>6</w:t>
      </w:r>
      <w:r w:rsidRPr="00DB5148">
        <w:t>. Письменно сообщить Арендодателю не позднее</w:t>
      </w:r>
      <w:r>
        <w:t>,</w:t>
      </w:r>
      <w:r w:rsidRPr="00DB5148">
        <w:t xml:space="preserve"> чем за 3 (три) месяца о предстоящем освобождении Участк</w:t>
      </w:r>
      <w:r>
        <w:t>а</w:t>
      </w:r>
      <w:r w:rsidRPr="00DB5148">
        <w:t xml:space="preserve"> как в связи с око</w:t>
      </w:r>
      <w:r>
        <w:t>нчанием срока действия Договора</w:t>
      </w:r>
      <w:r w:rsidRPr="00DB5148">
        <w:t>.</w:t>
      </w:r>
    </w:p>
    <w:p w:rsidR="005F48A5" w:rsidRPr="00DB5148" w:rsidRDefault="005F48A5" w:rsidP="005F48A5">
      <w:pPr>
        <w:pStyle w:val="a5"/>
        <w:ind w:left="-426" w:right="-427" w:firstLine="568"/>
        <w:jc w:val="both"/>
      </w:pPr>
      <w:r w:rsidRPr="00DB5148">
        <w:t>4.4.</w:t>
      </w:r>
      <w:r w:rsidR="007D5974">
        <w:t>7</w:t>
      </w:r>
      <w:r w:rsidRPr="00DB5148">
        <w:t>. Не допускать действий</w:t>
      </w:r>
      <w:r>
        <w:t xml:space="preserve"> (бездействия)</w:t>
      </w:r>
      <w:r w:rsidRPr="00DB5148">
        <w:t>, приводящих к ухудшению экологической обстановки на арендуем</w:t>
      </w:r>
      <w:r>
        <w:t>ом</w:t>
      </w:r>
      <w:r w:rsidRPr="00DB5148">
        <w:t xml:space="preserve"> </w:t>
      </w:r>
      <w:r w:rsidR="003B7354">
        <w:t>Участке</w:t>
      </w:r>
      <w:r w:rsidRPr="00DB5148">
        <w:t xml:space="preserve"> и прилегающих к н</w:t>
      </w:r>
      <w:r>
        <w:t>ему</w:t>
      </w:r>
      <w:r w:rsidRPr="00DB5148">
        <w:t xml:space="preserve"> территориях, а также выполнять работы по благоустройству территории.</w:t>
      </w:r>
    </w:p>
    <w:p w:rsidR="005F48A5" w:rsidRDefault="005F48A5" w:rsidP="005F48A5">
      <w:pPr>
        <w:pStyle w:val="a5"/>
        <w:ind w:left="-426" w:right="-427" w:firstLine="568"/>
        <w:jc w:val="both"/>
      </w:pPr>
      <w:r w:rsidRPr="00DB5148">
        <w:t>4.4.</w:t>
      </w:r>
      <w:r w:rsidR="007D5974">
        <w:t>8</w:t>
      </w:r>
      <w:r w:rsidRPr="00DB5148">
        <w:t>. Письменно уведомить Арендодателя об изменении своих реквизитов</w:t>
      </w:r>
      <w:r>
        <w:t>, в том числе об изменении почтового и юридического адресов,</w:t>
      </w:r>
      <w:r w:rsidRPr="00DB5148">
        <w:t xml:space="preserve"> в </w:t>
      </w:r>
      <w:r w:rsidR="003B7354">
        <w:t xml:space="preserve">течение 5 (пяти) дней с </w:t>
      </w:r>
      <w:r w:rsidRPr="00DB5148">
        <w:t xml:space="preserve"> момента соответствующих изменений.</w:t>
      </w:r>
    </w:p>
    <w:p w:rsidR="003B7354" w:rsidRPr="00DB5148" w:rsidRDefault="003B7354" w:rsidP="005F48A5">
      <w:pPr>
        <w:pStyle w:val="a5"/>
        <w:ind w:left="-426" w:right="-427" w:firstLine="568"/>
        <w:jc w:val="both"/>
      </w:pPr>
      <w:r>
        <w:t>В случае неисполнения Арендатором обязанности, предусмотренной настоящим пунктом, Арендатор несет риск последствий неполучения юридически значимых сообщений, доставленных по адресу, указанном в настоящем Договоре.</w:t>
      </w:r>
      <w:r w:rsidR="006B55C2">
        <w:t xml:space="preserve"> Сообщения, доставленные по адресу, указанные в </w:t>
      </w:r>
      <w:r w:rsidR="006B55C2">
        <w:lastRenderedPageBreak/>
        <w:t>настоящем Договоре, считаются полученными Арендатором, даже если он не находится по указанному адресу.</w:t>
      </w:r>
    </w:p>
    <w:p w:rsidR="005F48A5" w:rsidRPr="00DB5148" w:rsidRDefault="005F48A5" w:rsidP="005F48A5">
      <w:pPr>
        <w:tabs>
          <w:tab w:val="left" w:pos="7991"/>
        </w:tabs>
        <w:ind w:left="-426" w:right="-427" w:firstLine="568"/>
        <w:jc w:val="both"/>
        <w:rPr>
          <w:caps w:val="0"/>
        </w:rPr>
      </w:pPr>
      <w:r w:rsidRPr="00DB5148">
        <w:rPr>
          <w:caps w:val="0"/>
        </w:rPr>
        <w:t>4.4.</w:t>
      </w:r>
      <w:r w:rsidR="007D5974">
        <w:rPr>
          <w:caps w:val="0"/>
        </w:rPr>
        <w:t>9</w:t>
      </w:r>
      <w:r w:rsidRPr="00DB5148">
        <w:rPr>
          <w:caps w:val="0"/>
        </w:rPr>
        <w:t>. Соблюдать правила пожарной безопасности.</w:t>
      </w:r>
      <w:r w:rsidRPr="00DB5148">
        <w:rPr>
          <w:caps w:val="0"/>
        </w:rPr>
        <w:tab/>
      </w:r>
    </w:p>
    <w:p w:rsidR="005F48A5" w:rsidRPr="00DB5148" w:rsidRDefault="005F48A5" w:rsidP="005F48A5">
      <w:pPr>
        <w:ind w:left="-426" w:right="-427" w:firstLine="568"/>
        <w:jc w:val="both"/>
        <w:rPr>
          <w:caps w:val="0"/>
        </w:rPr>
      </w:pPr>
      <w:r w:rsidRPr="00DB5148">
        <w:rPr>
          <w:caps w:val="0"/>
        </w:rPr>
        <w:t>4.4</w:t>
      </w:r>
      <w:r>
        <w:rPr>
          <w:caps w:val="0"/>
        </w:rPr>
        <w:t>.</w:t>
      </w:r>
      <w:r w:rsidR="007D5974">
        <w:rPr>
          <w:caps w:val="0"/>
        </w:rPr>
        <w:t>10</w:t>
      </w:r>
      <w:r w:rsidRPr="00DB5148">
        <w:rPr>
          <w:caps w:val="0"/>
        </w:rPr>
        <w:t>.Содержать Участ</w:t>
      </w:r>
      <w:r>
        <w:rPr>
          <w:caps w:val="0"/>
        </w:rPr>
        <w:t>ок</w:t>
      </w:r>
      <w:r w:rsidRPr="00DB5148">
        <w:rPr>
          <w:caps w:val="0"/>
        </w:rPr>
        <w:t xml:space="preserve"> и прилегающую территорию в нормальном санитарном состоянии.</w:t>
      </w:r>
    </w:p>
    <w:p w:rsidR="005F48A5" w:rsidRPr="00DB5148" w:rsidRDefault="005F48A5" w:rsidP="005F48A5">
      <w:pPr>
        <w:pStyle w:val="Normal"/>
        <w:widowControl/>
        <w:ind w:left="-426" w:right="-427" w:firstLine="568"/>
        <w:jc w:val="both"/>
        <w:rPr>
          <w:sz w:val="24"/>
          <w:szCs w:val="24"/>
        </w:rPr>
      </w:pPr>
      <w:r>
        <w:rPr>
          <w:sz w:val="24"/>
          <w:szCs w:val="24"/>
        </w:rPr>
        <w:t>4.4.1</w:t>
      </w:r>
      <w:r w:rsidR="007D5974">
        <w:rPr>
          <w:sz w:val="24"/>
          <w:szCs w:val="24"/>
        </w:rPr>
        <w:t>1</w:t>
      </w:r>
      <w:r w:rsidRPr="00DB5148">
        <w:rPr>
          <w:sz w:val="24"/>
          <w:szCs w:val="24"/>
        </w:rPr>
        <w:t>. Безвозмездно и беспрепятственно предоставлять доступ к объектам общего пользования (пешеходные и автомобильные дороги, объекты инженерной инфраструктуры и т.п.).</w:t>
      </w:r>
    </w:p>
    <w:p w:rsidR="005F48A5" w:rsidRDefault="005F48A5" w:rsidP="005F48A5">
      <w:pPr>
        <w:pStyle w:val="Normal"/>
        <w:widowControl/>
        <w:ind w:left="-426" w:right="-427" w:firstLine="568"/>
        <w:jc w:val="both"/>
        <w:rPr>
          <w:sz w:val="24"/>
          <w:szCs w:val="24"/>
        </w:rPr>
      </w:pPr>
      <w:r>
        <w:rPr>
          <w:sz w:val="24"/>
          <w:szCs w:val="24"/>
        </w:rPr>
        <w:t>4.4.1</w:t>
      </w:r>
      <w:r w:rsidR="007D5974">
        <w:rPr>
          <w:sz w:val="24"/>
          <w:szCs w:val="24"/>
        </w:rPr>
        <w:t>2</w:t>
      </w:r>
      <w:r w:rsidRPr="00DB5148">
        <w:rPr>
          <w:sz w:val="24"/>
          <w:szCs w:val="24"/>
        </w:rPr>
        <w:t>. Не препятствовать размещению на Участк</w:t>
      </w:r>
      <w:r>
        <w:rPr>
          <w:sz w:val="24"/>
          <w:szCs w:val="24"/>
        </w:rPr>
        <w:t>е</w:t>
      </w:r>
      <w:r w:rsidRPr="00DB5148">
        <w:rPr>
          <w:sz w:val="24"/>
          <w:szCs w:val="24"/>
        </w:rPr>
        <w:t xml:space="preserve"> межевых и геодезических знаков и обеспечивать возможность подъезда к ним.</w:t>
      </w:r>
    </w:p>
    <w:p w:rsidR="006B55C2" w:rsidRPr="00DB5148" w:rsidRDefault="006B55C2" w:rsidP="005F48A5">
      <w:pPr>
        <w:pStyle w:val="Normal"/>
        <w:widowControl/>
        <w:ind w:left="-426" w:right="-427" w:firstLine="568"/>
        <w:jc w:val="both"/>
        <w:rPr>
          <w:sz w:val="24"/>
          <w:szCs w:val="24"/>
        </w:rPr>
      </w:pPr>
      <w:r>
        <w:rPr>
          <w:sz w:val="24"/>
          <w:szCs w:val="24"/>
        </w:rPr>
        <w:t>4.4.13. При использовании Участка соблюдать требования, ограничения и запреты, установленные действующим законодательством Российской Федерации и Республики Карелия.</w:t>
      </w:r>
    </w:p>
    <w:p w:rsidR="005F48A5" w:rsidRDefault="005F48A5" w:rsidP="005F48A5">
      <w:pPr>
        <w:pStyle w:val="Normal"/>
        <w:widowControl/>
        <w:ind w:left="-426" w:right="-427" w:firstLine="568"/>
        <w:jc w:val="both"/>
        <w:rPr>
          <w:sz w:val="24"/>
          <w:szCs w:val="24"/>
        </w:rPr>
      </w:pPr>
      <w:r>
        <w:rPr>
          <w:sz w:val="24"/>
          <w:szCs w:val="24"/>
        </w:rPr>
        <w:t>4.4.1</w:t>
      </w:r>
      <w:r w:rsidR="007D5974">
        <w:rPr>
          <w:sz w:val="24"/>
          <w:szCs w:val="24"/>
        </w:rPr>
        <w:t>3</w:t>
      </w:r>
      <w:r w:rsidRPr="00DB5148">
        <w:rPr>
          <w:sz w:val="24"/>
          <w:szCs w:val="24"/>
        </w:rPr>
        <w:t xml:space="preserve">. После окончания срока действия </w:t>
      </w:r>
      <w:r w:rsidR="006B55C2">
        <w:rPr>
          <w:sz w:val="24"/>
          <w:szCs w:val="24"/>
        </w:rPr>
        <w:t>Д</w:t>
      </w:r>
      <w:r w:rsidRPr="00DB5148">
        <w:rPr>
          <w:sz w:val="24"/>
          <w:szCs w:val="24"/>
        </w:rPr>
        <w:t>оговора передать Участ</w:t>
      </w:r>
      <w:r>
        <w:rPr>
          <w:sz w:val="24"/>
          <w:szCs w:val="24"/>
        </w:rPr>
        <w:t>ок</w:t>
      </w:r>
      <w:r w:rsidRPr="00DB5148">
        <w:rPr>
          <w:sz w:val="24"/>
          <w:szCs w:val="24"/>
        </w:rPr>
        <w:t xml:space="preserve"> Арендодателю по акту приема-передачи в состоянии не хуже первоначального.</w:t>
      </w:r>
      <w:r w:rsidR="006B55C2">
        <w:rPr>
          <w:sz w:val="24"/>
          <w:szCs w:val="24"/>
        </w:rPr>
        <w:t xml:space="preserve"> Если состояние Участка за время его использования ухудшилось, Арендатор до момента передачи Участка Арендодателю обязан привести Участок в надлежащие состояние (провести необходимые работы по рекультивации и пр.)</w:t>
      </w:r>
    </w:p>
    <w:p w:rsidR="005F48A5" w:rsidRDefault="007D5974" w:rsidP="005F48A5">
      <w:pPr>
        <w:pStyle w:val="Normal"/>
        <w:widowControl/>
        <w:ind w:left="-426" w:right="-427" w:firstLine="568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4.4.14</w:t>
      </w:r>
      <w:r w:rsidR="005F48A5" w:rsidRPr="00602AD3">
        <w:rPr>
          <w:sz w:val="24"/>
          <w:szCs w:val="24"/>
          <w:shd w:val="clear" w:color="auto" w:fill="FFFFFF"/>
        </w:rPr>
        <w:t>.</w:t>
      </w:r>
      <w:r w:rsidR="005F48A5">
        <w:rPr>
          <w:sz w:val="24"/>
          <w:szCs w:val="24"/>
        </w:rPr>
        <w:t xml:space="preserve"> Ежегодно предоставлять Арендодателю документы и информацию, подтверждающие надлежащее использование земельного участка, отсутствие признаков неиспользования земельного участка в указанных в Договоре целях, отсутствие значительного ухудшения экологической обстановки в результате использования земельного участка.</w:t>
      </w:r>
    </w:p>
    <w:p w:rsidR="005F48A5" w:rsidRPr="00DB5148" w:rsidRDefault="005F48A5" w:rsidP="005F48A5">
      <w:pPr>
        <w:pStyle w:val="a5"/>
        <w:ind w:left="-426" w:right="-427" w:firstLine="568"/>
        <w:jc w:val="both"/>
      </w:pPr>
      <w:r w:rsidRPr="00DB5148">
        <w:t>4.5. Арендатор не вправе</w:t>
      </w:r>
      <w:r>
        <w:t>:</w:t>
      </w:r>
      <w:r w:rsidRPr="00DB5148">
        <w:t xml:space="preserve"> </w:t>
      </w:r>
    </w:p>
    <w:p w:rsidR="005F48A5" w:rsidRPr="00DB5148" w:rsidRDefault="005F48A5" w:rsidP="005F48A5">
      <w:pPr>
        <w:autoSpaceDE w:val="0"/>
        <w:autoSpaceDN w:val="0"/>
        <w:adjustRightInd w:val="0"/>
        <w:ind w:left="-426" w:right="-427" w:firstLine="568"/>
        <w:jc w:val="both"/>
        <w:rPr>
          <w:iCs/>
          <w:caps w:val="0"/>
        </w:rPr>
      </w:pPr>
      <w:r w:rsidRPr="00DB5148">
        <w:t xml:space="preserve">  4.5.1. Б</w:t>
      </w:r>
      <w:r w:rsidRPr="00DB5148">
        <w:rPr>
          <w:caps w:val="0"/>
        </w:rPr>
        <w:t>ез письменного согласования Арендодателя</w:t>
      </w:r>
      <w:r w:rsidRPr="00DB5148">
        <w:t xml:space="preserve"> </w:t>
      </w:r>
      <w:r w:rsidRPr="00DB5148">
        <w:rPr>
          <w:iCs/>
          <w:caps w:val="0"/>
        </w:rPr>
        <w:t xml:space="preserve">передавать свои права и обязанности по </w:t>
      </w:r>
      <w:r w:rsidR="006B55C2">
        <w:rPr>
          <w:iCs/>
          <w:caps w:val="0"/>
        </w:rPr>
        <w:t>Д</w:t>
      </w:r>
      <w:r w:rsidRPr="00DB5148">
        <w:rPr>
          <w:iCs/>
          <w:caps w:val="0"/>
        </w:rPr>
        <w:t xml:space="preserve">оговору третьему лицу, в том числе отдавать арендные права </w:t>
      </w:r>
      <w:r>
        <w:rPr>
          <w:iCs/>
          <w:caps w:val="0"/>
        </w:rPr>
        <w:t xml:space="preserve">на </w:t>
      </w:r>
      <w:r w:rsidRPr="00DB5148">
        <w:rPr>
          <w:iCs/>
          <w:caps w:val="0"/>
        </w:rPr>
        <w:t>земельн</w:t>
      </w:r>
      <w:r>
        <w:rPr>
          <w:iCs/>
          <w:caps w:val="0"/>
        </w:rPr>
        <w:t>ый</w:t>
      </w:r>
      <w:r w:rsidRPr="00DB5148">
        <w:rPr>
          <w:iCs/>
          <w:caps w:val="0"/>
        </w:rPr>
        <w:t xml:space="preserve"> участ</w:t>
      </w:r>
      <w:r>
        <w:rPr>
          <w:iCs/>
          <w:caps w:val="0"/>
        </w:rPr>
        <w:t>ок</w:t>
      </w:r>
      <w:r w:rsidRPr="00DB5148">
        <w:rPr>
          <w:iCs/>
          <w:caps w:val="0"/>
        </w:rPr>
        <w:t xml:space="preserve"> в залог и вносить их в качестве вклада в уставный капитал хозяйственного товарищества или общества либо паевого взноса в производственный кооператив. </w:t>
      </w:r>
    </w:p>
    <w:p w:rsidR="005F48A5" w:rsidRDefault="005F48A5" w:rsidP="005F48A5">
      <w:pPr>
        <w:autoSpaceDE w:val="0"/>
        <w:autoSpaceDN w:val="0"/>
        <w:adjustRightInd w:val="0"/>
        <w:ind w:left="-426" w:right="-427" w:firstLine="568"/>
        <w:jc w:val="both"/>
        <w:rPr>
          <w:iCs/>
          <w:caps w:val="0"/>
        </w:rPr>
      </w:pPr>
      <w:r w:rsidRPr="00DB5148">
        <w:t xml:space="preserve">  4.5.2. Б</w:t>
      </w:r>
      <w:r w:rsidRPr="00DB5148">
        <w:rPr>
          <w:caps w:val="0"/>
        </w:rPr>
        <w:t xml:space="preserve">ез письменного согласования Арендодателя </w:t>
      </w:r>
      <w:r w:rsidRPr="00DB5148">
        <w:rPr>
          <w:iCs/>
          <w:caps w:val="0"/>
        </w:rPr>
        <w:t xml:space="preserve">передавать </w:t>
      </w:r>
      <w:r w:rsidR="00B76797">
        <w:rPr>
          <w:iCs/>
          <w:caps w:val="0"/>
        </w:rPr>
        <w:t>Участок</w:t>
      </w:r>
      <w:r w:rsidRPr="00DB5148">
        <w:rPr>
          <w:iCs/>
          <w:caps w:val="0"/>
        </w:rPr>
        <w:t xml:space="preserve"> в субаренду. </w:t>
      </w:r>
    </w:p>
    <w:p w:rsidR="005F48A5" w:rsidRDefault="005F48A5" w:rsidP="005F48A5">
      <w:pPr>
        <w:autoSpaceDE w:val="0"/>
        <w:autoSpaceDN w:val="0"/>
        <w:adjustRightInd w:val="0"/>
        <w:ind w:left="-426" w:right="-427" w:firstLine="568"/>
        <w:jc w:val="both"/>
        <w:rPr>
          <w:iCs/>
          <w:caps w:val="0"/>
        </w:rPr>
      </w:pPr>
      <w:r>
        <w:rPr>
          <w:iCs/>
          <w:caps w:val="0"/>
        </w:rPr>
        <w:t xml:space="preserve">  4.5.3.  Возводить на земельном участке объекты капитального строительства.</w:t>
      </w:r>
    </w:p>
    <w:p w:rsidR="005F48A5" w:rsidRDefault="005F48A5" w:rsidP="005F48A5">
      <w:pPr>
        <w:pStyle w:val="a5"/>
        <w:ind w:left="-426" w:right="-427" w:firstLine="568"/>
        <w:jc w:val="center"/>
        <w:rPr>
          <w:b/>
        </w:rPr>
      </w:pPr>
      <w:r w:rsidRPr="005A0AD8">
        <w:rPr>
          <w:b/>
        </w:rPr>
        <w:t>5. Ответственность сторон</w:t>
      </w:r>
    </w:p>
    <w:p w:rsidR="005F48A5" w:rsidRPr="00DB5148" w:rsidRDefault="005F48A5" w:rsidP="005F48A5">
      <w:pPr>
        <w:pStyle w:val="a5"/>
        <w:ind w:left="-426" w:right="-427" w:firstLine="568"/>
        <w:jc w:val="both"/>
      </w:pPr>
      <w:r w:rsidRPr="00DB5148"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5F48A5" w:rsidRDefault="005F48A5" w:rsidP="005F48A5">
      <w:pPr>
        <w:pStyle w:val="a5"/>
        <w:ind w:left="-426" w:right="-427" w:firstLine="568"/>
        <w:jc w:val="both"/>
      </w:pPr>
      <w:r w:rsidRPr="00DB5148">
        <w:t>5.2. За нарушение срока внесения арендной платы по Договору, Арендатор выплачивает Арендодателю пени из расчета 0,1 % от размера невнесенной арендной платы за каждый календарный день просрочки. Пени перечисляются по реквизитам, указанным в пункте 3.2. Договора.</w:t>
      </w:r>
    </w:p>
    <w:p w:rsidR="005F48A5" w:rsidRPr="00DB5148" w:rsidRDefault="005F48A5" w:rsidP="005F48A5">
      <w:pPr>
        <w:pStyle w:val="a5"/>
        <w:ind w:left="-426" w:right="-427" w:firstLine="568"/>
        <w:jc w:val="both"/>
      </w:pPr>
      <w:r>
        <w:t xml:space="preserve">5.3.  В случае ухудшения первоначального состояния переданного в </w:t>
      </w:r>
      <w:r w:rsidR="00B76797">
        <w:t>У</w:t>
      </w:r>
      <w:r>
        <w:t>частка, в том числе повлекшего существенное снижение его стоимости, Арендатор возмещает Арендодателю понесенный ущерб.</w:t>
      </w:r>
    </w:p>
    <w:p w:rsidR="005F48A5" w:rsidRDefault="005F48A5" w:rsidP="005F48A5">
      <w:pPr>
        <w:pStyle w:val="a5"/>
        <w:ind w:left="-426" w:right="-427" w:firstLine="568"/>
        <w:jc w:val="both"/>
      </w:pPr>
      <w:r w:rsidRPr="00DB5148">
        <w:t>5.</w:t>
      </w:r>
      <w:r>
        <w:t>4</w:t>
      </w:r>
      <w:r w:rsidRPr="00DB5148">
        <w:t>. Ответственность Сторон за нарушение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:rsidR="005F48A5" w:rsidRDefault="005F48A5" w:rsidP="005F48A5">
      <w:pPr>
        <w:pStyle w:val="a5"/>
        <w:ind w:left="-426" w:right="-427" w:firstLine="568"/>
        <w:jc w:val="center"/>
        <w:rPr>
          <w:b/>
        </w:rPr>
      </w:pPr>
      <w:r w:rsidRPr="005A0AD8">
        <w:rPr>
          <w:b/>
        </w:rPr>
        <w:t>6. Изменение, расторжение и прекращение Договора</w:t>
      </w:r>
    </w:p>
    <w:p w:rsidR="005F48A5" w:rsidRPr="00DB5148" w:rsidRDefault="005F48A5" w:rsidP="005F48A5">
      <w:pPr>
        <w:pStyle w:val="a5"/>
        <w:ind w:left="-426" w:right="-427" w:firstLine="568"/>
        <w:jc w:val="both"/>
      </w:pPr>
      <w:r w:rsidRPr="00DB5148">
        <w:t>6.1. Все изменения и (или) дополнения к Договору (за исключением пункт</w:t>
      </w:r>
      <w:r w:rsidR="00B76797">
        <w:t>а3.2.</w:t>
      </w:r>
      <w:r w:rsidRPr="00DB5148">
        <w:t xml:space="preserve"> Договора) оформляются Сторонами дополнительными соглашениями, являющимися неотъемлемой частью Договора.</w:t>
      </w:r>
    </w:p>
    <w:p w:rsidR="005F48A5" w:rsidRPr="00DB5148" w:rsidRDefault="005F48A5" w:rsidP="005F48A5">
      <w:pPr>
        <w:autoSpaceDE w:val="0"/>
        <w:autoSpaceDN w:val="0"/>
        <w:adjustRightInd w:val="0"/>
        <w:ind w:left="-426" w:right="-427" w:firstLine="568"/>
        <w:jc w:val="both"/>
        <w:rPr>
          <w:caps w:val="0"/>
        </w:rPr>
      </w:pPr>
      <w:r w:rsidRPr="00DB5148">
        <w:rPr>
          <w:caps w:val="0"/>
        </w:rPr>
        <w:t>6.2. Договор может быть досрочно расторгнут по соглашению Сторон.</w:t>
      </w:r>
    </w:p>
    <w:p w:rsidR="005F48A5" w:rsidRPr="00DB5148" w:rsidRDefault="005F48A5" w:rsidP="005F48A5">
      <w:pPr>
        <w:ind w:left="-426" w:right="-427" w:firstLine="568"/>
        <w:jc w:val="both"/>
        <w:rPr>
          <w:caps w:val="0"/>
        </w:rPr>
      </w:pPr>
      <w:r>
        <w:rPr>
          <w:caps w:val="0"/>
        </w:rPr>
        <w:t xml:space="preserve">6.3 </w:t>
      </w:r>
      <w:r w:rsidRPr="00DB5148">
        <w:rPr>
          <w:caps w:val="0"/>
        </w:rPr>
        <w:t>Арендодатель имеет право в одностороннем порядке отказаться от исполнения Договора в следующих случаях:</w:t>
      </w:r>
    </w:p>
    <w:p w:rsidR="005F48A5" w:rsidRPr="00DB5148" w:rsidRDefault="005F48A5" w:rsidP="005F48A5">
      <w:pPr>
        <w:ind w:left="-426" w:right="-427" w:firstLine="568"/>
        <w:jc w:val="both"/>
        <w:rPr>
          <w:caps w:val="0"/>
        </w:rPr>
      </w:pPr>
      <w:r w:rsidRPr="00DB5148">
        <w:rPr>
          <w:caps w:val="0"/>
        </w:rPr>
        <w:t>6.3.1. Действия (бездействия) Арендатора, ухудшающего состояние Участк</w:t>
      </w:r>
      <w:r>
        <w:rPr>
          <w:caps w:val="0"/>
        </w:rPr>
        <w:t>а</w:t>
      </w:r>
      <w:r w:rsidRPr="00DB5148">
        <w:rPr>
          <w:caps w:val="0"/>
        </w:rPr>
        <w:t>.</w:t>
      </w:r>
    </w:p>
    <w:p w:rsidR="005F48A5" w:rsidRPr="00DB5148" w:rsidRDefault="005F48A5" w:rsidP="005F48A5">
      <w:pPr>
        <w:ind w:left="-426" w:right="-427" w:firstLine="568"/>
        <w:jc w:val="both"/>
        <w:rPr>
          <w:caps w:val="0"/>
        </w:rPr>
      </w:pPr>
      <w:r w:rsidRPr="00DB5148">
        <w:rPr>
          <w:caps w:val="0"/>
        </w:rPr>
        <w:t>6.3.2. Использовани</w:t>
      </w:r>
      <w:r>
        <w:rPr>
          <w:caps w:val="0"/>
        </w:rPr>
        <w:t>е</w:t>
      </w:r>
      <w:r w:rsidRPr="00DB5148">
        <w:rPr>
          <w:caps w:val="0"/>
        </w:rPr>
        <w:t xml:space="preserve"> Участк</w:t>
      </w:r>
      <w:r>
        <w:rPr>
          <w:caps w:val="0"/>
        </w:rPr>
        <w:t>а</w:t>
      </w:r>
      <w:r w:rsidRPr="00DB5148">
        <w:rPr>
          <w:caps w:val="0"/>
        </w:rPr>
        <w:t>, приводящего к значительному ухудшению экологической обстановки.</w:t>
      </w:r>
    </w:p>
    <w:p w:rsidR="005F48A5" w:rsidRDefault="005F48A5" w:rsidP="005F48A5">
      <w:pPr>
        <w:ind w:left="-426" w:right="-427" w:firstLine="568"/>
        <w:jc w:val="both"/>
        <w:rPr>
          <w:caps w:val="0"/>
        </w:rPr>
      </w:pPr>
      <w:r w:rsidRPr="00DB5148">
        <w:rPr>
          <w:caps w:val="0"/>
        </w:rPr>
        <w:t>6.3.3. Невнесени</w:t>
      </w:r>
      <w:r w:rsidR="00E87184">
        <w:rPr>
          <w:caps w:val="0"/>
        </w:rPr>
        <w:t>е</w:t>
      </w:r>
      <w:r w:rsidRPr="00DB5148">
        <w:rPr>
          <w:caps w:val="0"/>
        </w:rPr>
        <w:t xml:space="preserve"> арендной платы </w:t>
      </w:r>
      <w:r>
        <w:rPr>
          <w:caps w:val="0"/>
        </w:rPr>
        <w:t xml:space="preserve">(в том числе частичного) </w:t>
      </w:r>
      <w:r w:rsidRPr="00C3618B">
        <w:rPr>
          <w:caps w:val="0"/>
        </w:rPr>
        <w:t>более 2 (двух) раз</w:t>
      </w:r>
      <w:r>
        <w:rPr>
          <w:caps w:val="0"/>
        </w:rPr>
        <w:t xml:space="preserve"> подряд</w:t>
      </w:r>
      <w:r w:rsidRPr="00DB5148">
        <w:rPr>
          <w:caps w:val="0"/>
        </w:rPr>
        <w:t xml:space="preserve"> по истечении установл</w:t>
      </w:r>
      <w:r>
        <w:rPr>
          <w:caps w:val="0"/>
        </w:rPr>
        <w:t>енного срока проведения платежа, независимо от его последующего внесения.</w:t>
      </w:r>
    </w:p>
    <w:p w:rsidR="005F48A5" w:rsidRPr="00DB5148" w:rsidRDefault="005F48A5" w:rsidP="005F48A5">
      <w:pPr>
        <w:ind w:left="-426" w:right="-427" w:firstLine="568"/>
        <w:jc w:val="both"/>
        <w:rPr>
          <w:caps w:val="0"/>
        </w:rPr>
      </w:pPr>
      <w:r>
        <w:rPr>
          <w:caps w:val="0"/>
        </w:rPr>
        <w:t>Арендодатель вправе по своему усмотрению определять порядок погашения денежного обязательства Арендатора перед Арендодателем в части очередности зачисления основного долга и пеней, начисленных за просрочку платежа, вне зависимости от указания Арендатором назначения платежа в платежном документе.</w:t>
      </w:r>
    </w:p>
    <w:p w:rsidR="005F48A5" w:rsidRDefault="005F48A5" w:rsidP="005F48A5">
      <w:pPr>
        <w:ind w:left="-426" w:right="-427" w:firstLine="568"/>
        <w:jc w:val="both"/>
        <w:rPr>
          <w:caps w:val="0"/>
        </w:rPr>
      </w:pPr>
      <w:r w:rsidRPr="00DB5148">
        <w:rPr>
          <w:caps w:val="0"/>
        </w:rPr>
        <w:lastRenderedPageBreak/>
        <w:t>6.3.</w:t>
      </w:r>
      <w:r>
        <w:rPr>
          <w:caps w:val="0"/>
        </w:rPr>
        <w:t>4</w:t>
      </w:r>
      <w:r w:rsidRPr="00DB5148">
        <w:rPr>
          <w:caps w:val="0"/>
        </w:rPr>
        <w:t>. Использования Участк</w:t>
      </w:r>
      <w:r>
        <w:rPr>
          <w:caps w:val="0"/>
        </w:rPr>
        <w:t>а</w:t>
      </w:r>
      <w:r w:rsidRPr="00DB5148">
        <w:rPr>
          <w:caps w:val="0"/>
        </w:rPr>
        <w:t xml:space="preserve"> Арендатором  не в соответствии с </w:t>
      </w:r>
      <w:r>
        <w:rPr>
          <w:caps w:val="0"/>
        </w:rPr>
        <w:t>целью его предоставления, указанной в пункте 1.2 Договора,</w:t>
      </w:r>
      <w:r w:rsidRPr="00DB5148">
        <w:rPr>
          <w:caps w:val="0"/>
        </w:rPr>
        <w:t xml:space="preserve"> и принадлежностью к той или иной категории земель.</w:t>
      </w:r>
    </w:p>
    <w:p w:rsidR="005F48A5" w:rsidRPr="00DB5148" w:rsidRDefault="005F48A5" w:rsidP="005F48A5">
      <w:pPr>
        <w:ind w:left="-426" w:right="-427" w:firstLine="568"/>
        <w:jc w:val="both"/>
        <w:rPr>
          <w:caps w:val="0"/>
        </w:rPr>
      </w:pPr>
      <w:r>
        <w:rPr>
          <w:caps w:val="0"/>
        </w:rPr>
        <w:t xml:space="preserve">6.4. </w:t>
      </w:r>
      <w:r w:rsidRPr="00DB5148">
        <w:rPr>
          <w:caps w:val="0"/>
        </w:rPr>
        <w:t xml:space="preserve">Уведомление об отказе от исполнения </w:t>
      </w:r>
      <w:r>
        <w:rPr>
          <w:caps w:val="0"/>
        </w:rPr>
        <w:t>Д</w:t>
      </w:r>
      <w:r w:rsidRPr="00DB5148">
        <w:rPr>
          <w:caps w:val="0"/>
        </w:rPr>
        <w:t xml:space="preserve">оговора направляется Арендодателем Арендатору заказным письмом по адресу, указанному в </w:t>
      </w:r>
      <w:r>
        <w:rPr>
          <w:caps w:val="0"/>
        </w:rPr>
        <w:t>Д</w:t>
      </w:r>
      <w:r w:rsidRPr="00DB5148">
        <w:rPr>
          <w:caps w:val="0"/>
        </w:rPr>
        <w:t xml:space="preserve">оговоре, либо вручается под роспись.  Договор считается расторгнутым с момента, указанного в уведомлении. </w:t>
      </w:r>
    </w:p>
    <w:p w:rsidR="005F48A5" w:rsidRPr="00DB5148" w:rsidRDefault="005F48A5" w:rsidP="005F48A5">
      <w:pPr>
        <w:ind w:left="-426" w:right="-427" w:firstLine="568"/>
        <w:jc w:val="both"/>
        <w:rPr>
          <w:caps w:val="0"/>
        </w:rPr>
      </w:pPr>
      <w:r w:rsidRPr="00DB5148">
        <w:rPr>
          <w:caps w:val="0"/>
        </w:rPr>
        <w:t>6.</w:t>
      </w:r>
      <w:r>
        <w:rPr>
          <w:caps w:val="0"/>
        </w:rPr>
        <w:t>5</w:t>
      </w:r>
      <w:r w:rsidRPr="00DB5148">
        <w:rPr>
          <w:caps w:val="0"/>
        </w:rPr>
        <w:t xml:space="preserve">. При </w:t>
      </w:r>
      <w:r>
        <w:rPr>
          <w:caps w:val="0"/>
        </w:rPr>
        <w:t>прекращении</w:t>
      </w:r>
      <w:r w:rsidRPr="00DB5148">
        <w:rPr>
          <w:caps w:val="0"/>
        </w:rPr>
        <w:t xml:space="preserve"> Договора Арендатор обязан уплатить арендную плату за все время использования Участк</w:t>
      </w:r>
      <w:r>
        <w:rPr>
          <w:caps w:val="0"/>
        </w:rPr>
        <w:t>а</w:t>
      </w:r>
      <w:r w:rsidRPr="00DB5148">
        <w:rPr>
          <w:caps w:val="0"/>
        </w:rPr>
        <w:t xml:space="preserve"> до момента </w:t>
      </w:r>
      <w:r>
        <w:rPr>
          <w:caps w:val="0"/>
        </w:rPr>
        <w:t>его</w:t>
      </w:r>
      <w:r w:rsidRPr="00DB5148">
        <w:rPr>
          <w:caps w:val="0"/>
        </w:rPr>
        <w:t xml:space="preserve"> передачи </w:t>
      </w:r>
      <w:r>
        <w:rPr>
          <w:caps w:val="0"/>
        </w:rPr>
        <w:t xml:space="preserve">Арендодателю </w:t>
      </w:r>
      <w:r w:rsidRPr="00DB5148">
        <w:rPr>
          <w:caps w:val="0"/>
        </w:rPr>
        <w:t>по акту</w:t>
      </w:r>
      <w:r>
        <w:rPr>
          <w:caps w:val="0"/>
        </w:rPr>
        <w:t xml:space="preserve"> приема-передачи</w:t>
      </w:r>
      <w:r w:rsidRPr="00DB5148">
        <w:rPr>
          <w:caps w:val="0"/>
        </w:rPr>
        <w:t xml:space="preserve">. </w:t>
      </w:r>
    </w:p>
    <w:p w:rsidR="005F48A5" w:rsidRDefault="005F48A5" w:rsidP="005F48A5">
      <w:pPr>
        <w:ind w:left="-426" w:right="-427" w:firstLine="568"/>
        <w:jc w:val="both"/>
        <w:rPr>
          <w:caps w:val="0"/>
        </w:rPr>
      </w:pPr>
      <w:r w:rsidRPr="00DB5148">
        <w:rPr>
          <w:caps w:val="0"/>
        </w:rPr>
        <w:t>6.</w:t>
      </w:r>
      <w:r>
        <w:rPr>
          <w:caps w:val="0"/>
        </w:rPr>
        <w:t>6</w:t>
      </w:r>
      <w:r w:rsidRPr="00DB5148">
        <w:rPr>
          <w:caps w:val="0"/>
        </w:rPr>
        <w:t xml:space="preserve">. </w:t>
      </w:r>
      <w:r>
        <w:rPr>
          <w:caps w:val="0"/>
        </w:rPr>
        <w:t>Прекращение</w:t>
      </w:r>
      <w:r w:rsidRPr="00DB5148">
        <w:rPr>
          <w:caps w:val="0"/>
        </w:rPr>
        <w:t xml:space="preserve"> Договора не </w:t>
      </w:r>
      <w:r>
        <w:rPr>
          <w:caps w:val="0"/>
        </w:rPr>
        <w:t>влечет прекращения обязательств Арендатора</w:t>
      </w:r>
      <w:r w:rsidRPr="00DB5148">
        <w:rPr>
          <w:caps w:val="0"/>
        </w:rPr>
        <w:t xml:space="preserve"> по уплате арендной платы и пени. </w:t>
      </w:r>
    </w:p>
    <w:p w:rsidR="005F48A5" w:rsidRDefault="005F48A5" w:rsidP="005F48A5">
      <w:pPr>
        <w:pStyle w:val="a5"/>
        <w:ind w:left="-426" w:right="-427" w:firstLine="568"/>
        <w:jc w:val="center"/>
        <w:rPr>
          <w:b/>
        </w:rPr>
      </w:pPr>
      <w:r w:rsidRPr="005A0AD8">
        <w:rPr>
          <w:b/>
        </w:rPr>
        <w:t>7. Рассмотрение и урегулирование споров</w:t>
      </w:r>
    </w:p>
    <w:p w:rsidR="005F48A5" w:rsidRPr="00DB5148" w:rsidRDefault="005F48A5" w:rsidP="005F48A5">
      <w:pPr>
        <w:pStyle w:val="a5"/>
        <w:ind w:left="-426" w:right="-427" w:firstLine="568"/>
        <w:jc w:val="both"/>
      </w:pPr>
      <w:r w:rsidRPr="00DB5148"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5F48A5" w:rsidRDefault="005F48A5" w:rsidP="005F48A5">
      <w:pPr>
        <w:widowControl w:val="0"/>
        <w:autoSpaceDE w:val="0"/>
        <w:autoSpaceDN w:val="0"/>
        <w:adjustRightInd w:val="0"/>
        <w:ind w:left="-426" w:right="-427" w:firstLine="568"/>
        <w:jc w:val="both"/>
        <w:rPr>
          <w:caps w:val="0"/>
        </w:rPr>
      </w:pPr>
      <w:r w:rsidRPr="00BF4607">
        <w:t xml:space="preserve">7.2. </w:t>
      </w:r>
      <w:r w:rsidRPr="00872CE1">
        <w:rPr>
          <w:caps w:val="0"/>
        </w:rPr>
        <w:t xml:space="preserve">Любые споры Сторон по заключению, расторжению, исполнению условий настоящего договора, неурегулированные путём переговоров, </w:t>
      </w:r>
      <w:r>
        <w:rPr>
          <w:caps w:val="0"/>
        </w:rPr>
        <w:t>разрешаются в судебном порядке</w:t>
      </w:r>
      <w:r w:rsidRPr="00872CE1">
        <w:rPr>
          <w:caps w:val="0"/>
        </w:rPr>
        <w:t xml:space="preserve"> в соответствии с подведомственност</w:t>
      </w:r>
      <w:r>
        <w:rPr>
          <w:caps w:val="0"/>
        </w:rPr>
        <w:t>ью</w:t>
      </w:r>
      <w:r w:rsidRPr="00872CE1">
        <w:rPr>
          <w:caps w:val="0"/>
        </w:rPr>
        <w:t xml:space="preserve"> по месту нахождения </w:t>
      </w:r>
      <w:r>
        <w:rPr>
          <w:caps w:val="0"/>
        </w:rPr>
        <w:t>Арендодателя.</w:t>
      </w:r>
    </w:p>
    <w:p w:rsidR="005F48A5" w:rsidRPr="00BF4607" w:rsidRDefault="005F48A5" w:rsidP="005F48A5">
      <w:pPr>
        <w:pStyle w:val="a5"/>
        <w:ind w:left="-426" w:right="-427" w:firstLine="568"/>
        <w:jc w:val="both"/>
      </w:pPr>
    </w:p>
    <w:p w:rsidR="005F48A5" w:rsidRDefault="005F48A5" w:rsidP="005F48A5">
      <w:pPr>
        <w:pStyle w:val="a5"/>
        <w:ind w:left="-426" w:right="-427" w:firstLine="568"/>
        <w:jc w:val="center"/>
        <w:rPr>
          <w:b/>
        </w:rPr>
      </w:pPr>
      <w:r w:rsidRPr="005A0AD8">
        <w:rPr>
          <w:b/>
        </w:rPr>
        <w:t>8. Особые условия договора</w:t>
      </w:r>
    </w:p>
    <w:p w:rsidR="005F48A5" w:rsidRDefault="005F48A5" w:rsidP="005F48A5">
      <w:pPr>
        <w:pStyle w:val="21"/>
        <w:ind w:left="-426" w:right="-427" w:firstLine="568"/>
        <w:rPr>
          <w:color w:val="000000"/>
        </w:rPr>
      </w:pPr>
      <w:r w:rsidRPr="00907DDF">
        <w:t xml:space="preserve">8.1. </w:t>
      </w:r>
      <w:r>
        <w:rPr>
          <w:color w:val="000000"/>
        </w:rPr>
        <w:t xml:space="preserve">Настоящий Договор составлен </w:t>
      </w:r>
      <w:r w:rsidRPr="00C3618B">
        <w:rPr>
          <w:color w:val="000000"/>
        </w:rPr>
        <w:t xml:space="preserve"> </w:t>
      </w:r>
      <w:r>
        <w:rPr>
          <w:color w:val="000000"/>
        </w:rPr>
        <w:t>в 4</w:t>
      </w:r>
      <w:r w:rsidRPr="00DC50DD">
        <w:rPr>
          <w:color w:val="000000"/>
        </w:rPr>
        <w:t xml:space="preserve"> (</w:t>
      </w:r>
      <w:r>
        <w:rPr>
          <w:color w:val="000000"/>
        </w:rPr>
        <w:t>четырех</w:t>
      </w:r>
      <w:r w:rsidRPr="00DC50DD">
        <w:rPr>
          <w:color w:val="000000"/>
        </w:rPr>
        <w:t>) экземплярах, имеющ</w:t>
      </w:r>
      <w:r>
        <w:rPr>
          <w:color w:val="000000"/>
        </w:rPr>
        <w:t>их одинаковую юридическую силу, подписывается уполномоченными представителями сторон и скрепляется печатью (при наличии).</w:t>
      </w:r>
    </w:p>
    <w:p w:rsidR="005F48A5" w:rsidRDefault="005F48A5" w:rsidP="005F48A5">
      <w:pPr>
        <w:pStyle w:val="a5"/>
        <w:ind w:left="-426" w:right="-427" w:firstLine="568"/>
        <w:jc w:val="both"/>
      </w:pPr>
      <w:r w:rsidRPr="00907DDF">
        <w:t>8.2.  Все расходы, связанные с государственной регистрацией Договора и изменений к нему в органе, осуществляющем государственную регистрацию прав на недвижимое имущество и сделок с ним, несет Арендатор.</w:t>
      </w:r>
    </w:p>
    <w:p w:rsidR="005F48A5" w:rsidRDefault="005F48A5" w:rsidP="005F48A5">
      <w:pPr>
        <w:pStyle w:val="a5"/>
        <w:ind w:left="-426" w:right="-427" w:firstLine="568"/>
        <w:jc w:val="center"/>
        <w:rPr>
          <w:b/>
        </w:rPr>
      </w:pPr>
      <w:r w:rsidRPr="005A0AD8">
        <w:rPr>
          <w:b/>
        </w:rPr>
        <w:t>9. Приложения к Договору</w:t>
      </w:r>
    </w:p>
    <w:p w:rsidR="005F48A5" w:rsidRPr="00DB5148" w:rsidRDefault="005F48A5" w:rsidP="005F48A5">
      <w:pPr>
        <w:pStyle w:val="a5"/>
        <w:ind w:left="-426" w:right="-427" w:firstLine="568"/>
        <w:jc w:val="both"/>
      </w:pPr>
      <w:r w:rsidRPr="00DB5148">
        <w:t>Нижеперечисленные приложения являются неотъемлемой частью настоящего договора.</w:t>
      </w:r>
    </w:p>
    <w:p w:rsidR="005F48A5" w:rsidRDefault="005F48A5" w:rsidP="005F48A5">
      <w:pPr>
        <w:pStyle w:val="a5"/>
        <w:numPr>
          <w:ilvl w:val="0"/>
          <w:numId w:val="7"/>
        </w:numPr>
        <w:ind w:left="-426" w:right="-427" w:firstLine="1135"/>
      </w:pPr>
      <w:r w:rsidRPr="00DB5148">
        <w:t xml:space="preserve">Приложение </w:t>
      </w:r>
      <w:r>
        <w:t>1: Акт приема-передачи земельного участка</w:t>
      </w:r>
      <w:r w:rsidRPr="00DB5148">
        <w:t>.</w:t>
      </w:r>
    </w:p>
    <w:p w:rsidR="005F48A5" w:rsidRDefault="005F48A5" w:rsidP="005F48A5">
      <w:pPr>
        <w:pStyle w:val="a5"/>
        <w:ind w:left="-426" w:right="-427" w:firstLine="568"/>
        <w:jc w:val="center"/>
        <w:rPr>
          <w:b/>
        </w:rPr>
      </w:pPr>
    </w:p>
    <w:p w:rsidR="005F48A5" w:rsidRDefault="005F48A5" w:rsidP="005F48A5">
      <w:pPr>
        <w:pStyle w:val="a5"/>
        <w:ind w:left="-426" w:right="-427" w:firstLine="568"/>
        <w:jc w:val="center"/>
        <w:rPr>
          <w:b/>
        </w:rPr>
      </w:pPr>
      <w:r w:rsidRPr="00FC6824">
        <w:rPr>
          <w:b/>
        </w:rPr>
        <w:t>10. Реквизиты Сторон</w:t>
      </w:r>
    </w:p>
    <w:p w:rsidR="005F48A5" w:rsidRPr="00FC6824" w:rsidRDefault="005F48A5" w:rsidP="00E87184">
      <w:pPr>
        <w:pStyle w:val="a5"/>
        <w:ind w:left="-426" w:right="-427" w:firstLine="568"/>
        <w:jc w:val="both"/>
      </w:pPr>
      <w:r w:rsidRPr="00FC6824">
        <w:rPr>
          <w:u w:val="single"/>
        </w:rPr>
        <w:t>Арендодатель:</w:t>
      </w:r>
      <w:r w:rsidRPr="00FC6824">
        <w:t xml:space="preserve"> </w:t>
      </w:r>
      <w:r w:rsidR="00E87184">
        <w:t xml:space="preserve">Министерство имущественных и земельных отношений </w:t>
      </w:r>
      <w:r w:rsidR="009058C8">
        <w:t>Р</w:t>
      </w:r>
      <w:r w:rsidR="00E87184">
        <w:t>еспублики Карелия</w:t>
      </w:r>
      <w:r w:rsidRPr="00FC6824">
        <w:t xml:space="preserve"> </w:t>
      </w:r>
    </w:p>
    <w:p w:rsidR="005F48A5" w:rsidRPr="00FC6824" w:rsidRDefault="005F48A5" w:rsidP="005F48A5">
      <w:pPr>
        <w:pStyle w:val="a5"/>
        <w:ind w:left="-426" w:right="-427" w:firstLine="568"/>
        <w:jc w:val="both"/>
      </w:pPr>
      <w:r w:rsidRPr="00FC6824">
        <w:t xml:space="preserve">                          185035, Республика Карелия, г.</w:t>
      </w:r>
      <w:r>
        <w:t xml:space="preserve"> </w:t>
      </w:r>
      <w:r w:rsidRPr="00FC6824">
        <w:t>Петрозаводск, ул.</w:t>
      </w:r>
      <w:r>
        <w:t xml:space="preserve"> </w:t>
      </w:r>
      <w:r w:rsidRPr="00FC6824">
        <w:t>Герцена,</w:t>
      </w:r>
      <w:r>
        <w:t xml:space="preserve"> </w:t>
      </w:r>
      <w:r w:rsidRPr="00FC6824">
        <w:t xml:space="preserve">13 </w:t>
      </w:r>
    </w:p>
    <w:p w:rsidR="005F48A5" w:rsidRPr="00FC6824" w:rsidRDefault="005F48A5" w:rsidP="005F48A5">
      <w:pPr>
        <w:pStyle w:val="a5"/>
        <w:ind w:left="-426" w:right="-427" w:firstLine="568"/>
      </w:pPr>
      <w:r w:rsidRPr="00FC6824">
        <w:t xml:space="preserve">                          ИНН 1001040110, КПП 100101001, ОКПО 00079065</w:t>
      </w:r>
    </w:p>
    <w:p w:rsidR="005F48A5" w:rsidRPr="00FC6824" w:rsidRDefault="005F48A5" w:rsidP="005F48A5">
      <w:pPr>
        <w:pStyle w:val="a4"/>
        <w:ind w:left="-426" w:right="-427" w:firstLine="568"/>
        <w:jc w:val="both"/>
      </w:pPr>
      <w:r w:rsidRPr="00FC6824">
        <w:tab/>
        <w:t xml:space="preserve">                </w:t>
      </w:r>
    </w:p>
    <w:p w:rsidR="005F48A5" w:rsidRDefault="005F48A5" w:rsidP="005F48A5">
      <w:pPr>
        <w:pStyle w:val="a5"/>
        <w:ind w:left="-426" w:right="-427" w:firstLine="568"/>
        <w:rPr>
          <w:u w:val="single"/>
        </w:rPr>
      </w:pPr>
      <w:r w:rsidRPr="00FC6824">
        <w:rPr>
          <w:u w:val="single"/>
        </w:rPr>
        <w:t>Арендатор:</w:t>
      </w:r>
      <w:r w:rsidRPr="00FC6824">
        <w:t xml:space="preserve">       </w:t>
      </w:r>
      <w:r>
        <w:rPr>
          <w:u w:val="single"/>
        </w:rPr>
        <w:t>______________________________</w:t>
      </w:r>
    </w:p>
    <w:p w:rsidR="005F48A5" w:rsidRDefault="005F48A5" w:rsidP="005F48A5">
      <w:pPr>
        <w:pStyle w:val="a5"/>
        <w:ind w:left="-426" w:right="-427" w:firstLine="568"/>
        <w:rPr>
          <w:u w:val="single"/>
        </w:rPr>
      </w:pPr>
    </w:p>
    <w:p w:rsidR="005F48A5" w:rsidRDefault="005F48A5" w:rsidP="005F48A5">
      <w:pPr>
        <w:pStyle w:val="a5"/>
        <w:ind w:left="-426" w:right="-427" w:firstLine="568"/>
      </w:pPr>
      <w:r>
        <w:t>Юридический (почтовый) адрес _______________________________</w:t>
      </w:r>
    </w:p>
    <w:p w:rsidR="00F06F6D" w:rsidRDefault="00F06F6D" w:rsidP="005F48A5">
      <w:pPr>
        <w:pStyle w:val="a5"/>
        <w:ind w:left="-426" w:right="-427" w:firstLine="568"/>
      </w:pPr>
    </w:p>
    <w:p w:rsidR="005F48A5" w:rsidRDefault="005F48A5" w:rsidP="005F48A5">
      <w:pPr>
        <w:pStyle w:val="a5"/>
        <w:ind w:left="-426" w:right="-427" w:firstLine="568"/>
      </w:pPr>
      <w:r>
        <w:t xml:space="preserve">   </w:t>
      </w:r>
    </w:p>
    <w:p w:rsidR="005F48A5" w:rsidRPr="001673FC" w:rsidRDefault="005F48A5" w:rsidP="005F48A5">
      <w:pPr>
        <w:pStyle w:val="a5"/>
        <w:ind w:left="-426" w:right="-427" w:firstLine="568"/>
      </w:pPr>
      <w:r w:rsidRPr="001673FC">
        <w:t xml:space="preserve">Арендодатель:   </w:t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r w:rsidRPr="001673FC">
        <w:t xml:space="preserve">Арендатор:                                                           </w:t>
      </w:r>
    </w:p>
    <w:p w:rsidR="00E87184" w:rsidRDefault="00E87184" w:rsidP="00E87184">
      <w:pPr>
        <w:pStyle w:val="a5"/>
        <w:ind w:left="-426" w:right="-427" w:firstLine="568"/>
      </w:pPr>
      <w:r>
        <w:t>Первый заместитель</w:t>
      </w:r>
    </w:p>
    <w:p w:rsidR="00E87184" w:rsidRDefault="00E87184" w:rsidP="00E87184">
      <w:pPr>
        <w:pStyle w:val="a5"/>
        <w:ind w:left="-426" w:right="-427" w:firstLine="568"/>
      </w:pPr>
      <w:r>
        <w:t xml:space="preserve">Министра                                                                </w:t>
      </w:r>
    </w:p>
    <w:p w:rsidR="00E87184" w:rsidRDefault="00E87184" w:rsidP="00E87184">
      <w:pPr>
        <w:pStyle w:val="a5"/>
        <w:ind w:left="-426" w:right="-427" w:firstLine="568"/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  <w:t xml:space="preserve">    </w:t>
      </w:r>
    </w:p>
    <w:p w:rsidR="00E87184" w:rsidRDefault="00E87184" w:rsidP="00E87184">
      <w:pPr>
        <w:pStyle w:val="a5"/>
        <w:ind w:left="-426" w:right="-427" w:firstLine="568"/>
      </w:pPr>
    </w:p>
    <w:p w:rsidR="00E87184" w:rsidRDefault="00E87184" w:rsidP="00E87184">
      <w:pPr>
        <w:pStyle w:val="a5"/>
        <w:ind w:left="-426" w:right="-427" w:firstLine="568"/>
      </w:pPr>
      <w:r>
        <w:t>_______________М.Н. Логинова                                   _______________</w:t>
      </w:r>
    </w:p>
    <w:p w:rsidR="00E87184" w:rsidRDefault="00E87184" w:rsidP="00E87184">
      <w:pPr>
        <w:pStyle w:val="a5"/>
        <w:ind w:left="-426" w:right="-427" w:firstLine="568"/>
      </w:pPr>
    </w:p>
    <w:p w:rsidR="00E61582" w:rsidRDefault="00E87184" w:rsidP="00E87184">
      <w:pPr>
        <w:pStyle w:val="a5"/>
        <w:ind w:left="-426" w:right="-427" w:firstLine="568"/>
      </w:pPr>
      <w:r>
        <w:t xml:space="preserve">          </w:t>
      </w:r>
    </w:p>
    <w:p w:rsidR="00E87184" w:rsidRDefault="00E87184" w:rsidP="00E87184">
      <w:pPr>
        <w:pStyle w:val="a5"/>
        <w:ind w:left="-426" w:right="-427" w:firstLine="568"/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6797" w:rsidRDefault="003D3803" w:rsidP="00C3618B">
      <w:pPr>
        <w:pStyle w:val="a5"/>
        <w:ind w:left="-426" w:right="-427" w:firstLine="568"/>
        <w:jc w:val="right"/>
      </w:pPr>
      <w:r>
        <w:tab/>
      </w:r>
    </w:p>
    <w:p w:rsidR="00B76797" w:rsidRDefault="00B76797" w:rsidP="00C3618B">
      <w:pPr>
        <w:pStyle w:val="a5"/>
        <w:ind w:left="-426" w:right="-427" w:firstLine="568"/>
        <w:jc w:val="right"/>
      </w:pPr>
    </w:p>
    <w:p w:rsidR="00B76797" w:rsidRDefault="00B76797" w:rsidP="00C3618B">
      <w:pPr>
        <w:pStyle w:val="a5"/>
        <w:ind w:left="-426" w:right="-427" w:firstLine="568"/>
        <w:jc w:val="right"/>
      </w:pPr>
    </w:p>
    <w:p w:rsidR="00B76797" w:rsidRDefault="00B76797" w:rsidP="003F5EF0">
      <w:pPr>
        <w:pStyle w:val="a5"/>
        <w:ind w:right="-427" w:firstLine="0"/>
      </w:pPr>
    </w:p>
    <w:p w:rsidR="003D3803" w:rsidRPr="002D6C78" w:rsidRDefault="003D3803" w:rsidP="00C3618B">
      <w:pPr>
        <w:pStyle w:val="a5"/>
        <w:ind w:left="-426" w:right="-427" w:firstLine="568"/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C3618B">
        <w:tab/>
      </w:r>
      <w:r w:rsidR="00C3618B">
        <w:tab/>
      </w:r>
      <w:r w:rsidRPr="002D6C78">
        <w:t>Приложение №</w:t>
      </w:r>
      <w:r w:rsidR="0098743A">
        <w:t>1</w:t>
      </w:r>
    </w:p>
    <w:p w:rsidR="003D3803" w:rsidRPr="00C3524F" w:rsidRDefault="003D3803" w:rsidP="00C3618B">
      <w:pPr>
        <w:pStyle w:val="a5"/>
        <w:ind w:left="-426" w:right="-427" w:firstLine="568"/>
        <w:jc w:val="right"/>
      </w:pPr>
      <w:r>
        <w:t xml:space="preserve">                                                                                                        к </w:t>
      </w:r>
      <w:r w:rsidRPr="002D6C78">
        <w:t>договору аренды</w:t>
      </w:r>
      <w:r>
        <w:t xml:space="preserve"> №</w:t>
      </w:r>
      <w:r w:rsidRPr="00C3524F">
        <w:t>____</w:t>
      </w:r>
    </w:p>
    <w:p w:rsidR="003D3803" w:rsidRDefault="003D3803" w:rsidP="00C3618B">
      <w:pPr>
        <w:pStyle w:val="a5"/>
        <w:ind w:left="-426" w:right="-427" w:firstLine="568"/>
        <w:jc w:val="right"/>
        <w:rPr>
          <w:rFonts w:ascii="Arial" w:hAnsi="Arial"/>
        </w:rPr>
      </w:pPr>
      <w:r>
        <w:t xml:space="preserve">                                                                                                от «</w:t>
      </w:r>
      <w:r w:rsidR="00952FFC">
        <w:t xml:space="preserve">     </w:t>
      </w:r>
      <w:r>
        <w:t>»</w:t>
      </w:r>
      <w:r w:rsidR="00952FFC">
        <w:rPr>
          <w:u w:val="single"/>
        </w:rPr>
        <w:t>__________</w:t>
      </w:r>
      <w:r>
        <w:t>201</w:t>
      </w:r>
      <w:r w:rsidR="00B76797">
        <w:t>__</w:t>
      </w:r>
      <w:r w:rsidR="00A836B1">
        <w:t xml:space="preserve"> </w:t>
      </w:r>
      <w:r>
        <w:t>г.</w:t>
      </w:r>
    </w:p>
    <w:p w:rsidR="003D3803" w:rsidRDefault="003D3803" w:rsidP="00C3618B">
      <w:pPr>
        <w:pStyle w:val="a5"/>
        <w:ind w:left="-426" w:right="-427" w:firstLine="568"/>
        <w:jc w:val="center"/>
        <w:rPr>
          <w:rFonts w:ascii="Arial" w:hAnsi="Arial"/>
          <w:b/>
          <w:sz w:val="22"/>
          <w:szCs w:val="22"/>
        </w:rPr>
      </w:pPr>
    </w:p>
    <w:p w:rsidR="003D3803" w:rsidRDefault="003D3803" w:rsidP="00C3618B">
      <w:pPr>
        <w:pStyle w:val="a5"/>
        <w:ind w:left="-426" w:right="-427" w:firstLine="568"/>
        <w:jc w:val="center"/>
        <w:rPr>
          <w:rFonts w:ascii="Arial" w:hAnsi="Arial"/>
          <w:b/>
          <w:sz w:val="22"/>
          <w:szCs w:val="22"/>
        </w:rPr>
      </w:pPr>
    </w:p>
    <w:p w:rsidR="003D3803" w:rsidRDefault="003D3803" w:rsidP="00C3618B">
      <w:pPr>
        <w:pStyle w:val="a5"/>
        <w:ind w:left="-426" w:right="-427" w:firstLine="568"/>
        <w:jc w:val="center"/>
        <w:rPr>
          <w:rFonts w:ascii="Arial" w:hAnsi="Arial"/>
          <w:b/>
          <w:sz w:val="22"/>
          <w:szCs w:val="22"/>
        </w:rPr>
      </w:pPr>
    </w:p>
    <w:p w:rsidR="003D3803" w:rsidRPr="002D6C78" w:rsidRDefault="003D3803" w:rsidP="00C3618B">
      <w:pPr>
        <w:pStyle w:val="a5"/>
        <w:ind w:left="-426" w:right="-427" w:firstLine="568"/>
        <w:jc w:val="center"/>
        <w:rPr>
          <w:b/>
        </w:rPr>
      </w:pPr>
      <w:r w:rsidRPr="002D6C78">
        <w:rPr>
          <w:b/>
        </w:rPr>
        <w:t>АКТ</w:t>
      </w:r>
    </w:p>
    <w:p w:rsidR="003D3803" w:rsidRPr="002D6C78" w:rsidRDefault="003D3803" w:rsidP="00C3618B">
      <w:pPr>
        <w:pStyle w:val="a5"/>
        <w:ind w:left="-426" w:right="-427" w:firstLine="568"/>
        <w:jc w:val="center"/>
        <w:rPr>
          <w:b/>
        </w:rPr>
      </w:pPr>
      <w:r w:rsidRPr="002D6C78">
        <w:rPr>
          <w:b/>
        </w:rPr>
        <w:t>приема-передачи земельн</w:t>
      </w:r>
      <w:r w:rsidR="000A6959">
        <w:rPr>
          <w:b/>
        </w:rPr>
        <w:t>ого</w:t>
      </w:r>
      <w:r w:rsidRPr="002D6C78">
        <w:rPr>
          <w:b/>
        </w:rPr>
        <w:t xml:space="preserve"> участк</w:t>
      </w:r>
      <w:r w:rsidR="000A6959">
        <w:rPr>
          <w:b/>
        </w:rPr>
        <w:t>а</w:t>
      </w:r>
    </w:p>
    <w:p w:rsidR="003D3803" w:rsidRDefault="003D3803" w:rsidP="00C3618B">
      <w:pPr>
        <w:pStyle w:val="a5"/>
        <w:ind w:left="-426" w:right="-427" w:firstLine="568"/>
        <w:jc w:val="center"/>
        <w:rPr>
          <w:rFonts w:ascii="Arial" w:hAnsi="Arial"/>
        </w:rPr>
      </w:pPr>
    </w:p>
    <w:p w:rsidR="003D3803" w:rsidRDefault="003D3803" w:rsidP="00C3618B">
      <w:pPr>
        <w:pStyle w:val="a5"/>
        <w:ind w:left="-426" w:right="-427" w:firstLine="568"/>
        <w:jc w:val="right"/>
        <w:rPr>
          <w:rFonts w:ascii="Arial" w:hAnsi="Arial"/>
        </w:rPr>
      </w:pPr>
    </w:p>
    <w:p w:rsidR="003D3803" w:rsidRPr="002D6C78" w:rsidRDefault="003D3803" w:rsidP="00C3618B">
      <w:pPr>
        <w:pStyle w:val="a5"/>
        <w:ind w:left="-426" w:right="-427" w:firstLine="568"/>
      </w:pPr>
      <w:r w:rsidRPr="002D6C78">
        <w:t xml:space="preserve">г. Петрозаводск                                                                 </w:t>
      </w:r>
      <w:r>
        <w:t xml:space="preserve">                    «</w:t>
      </w:r>
      <w:r w:rsidR="00952FFC">
        <w:t>___</w:t>
      </w:r>
      <w:r>
        <w:t>»</w:t>
      </w:r>
      <w:r w:rsidR="00952FFC">
        <w:rPr>
          <w:u w:val="single"/>
        </w:rPr>
        <w:t>___________</w:t>
      </w:r>
      <w:r>
        <w:t>201</w:t>
      </w:r>
      <w:r w:rsidR="00B76797">
        <w:t>__</w:t>
      </w:r>
      <w:r w:rsidR="00A836B1">
        <w:t xml:space="preserve"> </w:t>
      </w:r>
      <w:r w:rsidRPr="002D6C78">
        <w:t>г.</w:t>
      </w:r>
    </w:p>
    <w:p w:rsidR="003D3803" w:rsidRPr="002D6C78" w:rsidRDefault="003D3803" w:rsidP="00C3618B">
      <w:pPr>
        <w:pStyle w:val="a5"/>
        <w:ind w:left="-426" w:right="-427" w:firstLine="568"/>
        <w:jc w:val="both"/>
      </w:pPr>
    </w:p>
    <w:p w:rsidR="003D3803" w:rsidRDefault="003D3803" w:rsidP="00C3618B">
      <w:pPr>
        <w:pStyle w:val="a5"/>
        <w:ind w:left="-426" w:right="-427" w:firstLine="568"/>
        <w:jc w:val="both"/>
        <w:rPr>
          <w:rFonts w:ascii="Arial" w:hAnsi="Arial" w:cs="Arial"/>
          <w:sz w:val="20"/>
          <w:szCs w:val="20"/>
        </w:rPr>
      </w:pPr>
    </w:p>
    <w:p w:rsidR="003D3803" w:rsidRDefault="003D3803" w:rsidP="00A836B1">
      <w:pPr>
        <w:pStyle w:val="20"/>
        <w:ind w:left="-426" w:right="-427" w:firstLine="568"/>
        <w:jc w:val="both"/>
        <w:rPr>
          <w:rFonts w:ascii="Arial" w:hAnsi="Arial"/>
        </w:rPr>
      </w:pPr>
      <w:r>
        <w:rPr>
          <w:sz w:val="22"/>
          <w:szCs w:val="22"/>
        </w:rPr>
        <w:tab/>
        <w:t>Арендодатель сдал, а Арендатор принял</w:t>
      </w:r>
      <w:r w:rsidRPr="006220AC">
        <w:rPr>
          <w:sz w:val="22"/>
          <w:szCs w:val="22"/>
        </w:rPr>
        <w:t xml:space="preserve"> в аренду </w:t>
      </w:r>
      <w:r w:rsidR="00760220" w:rsidRPr="005444D1">
        <w:rPr>
          <w:sz w:val="24"/>
        </w:rPr>
        <w:t>земельны</w:t>
      </w:r>
      <w:r w:rsidR="00760220">
        <w:rPr>
          <w:sz w:val="24"/>
        </w:rPr>
        <w:t>й</w:t>
      </w:r>
      <w:r w:rsidR="00760220" w:rsidRPr="005444D1">
        <w:rPr>
          <w:sz w:val="24"/>
        </w:rPr>
        <w:t xml:space="preserve"> участ</w:t>
      </w:r>
      <w:r w:rsidR="00760220">
        <w:rPr>
          <w:sz w:val="24"/>
        </w:rPr>
        <w:t xml:space="preserve">ок </w:t>
      </w:r>
      <w:r w:rsidR="00760220" w:rsidRPr="005444D1">
        <w:rPr>
          <w:sz w:val="24"/>
        </w:rPr>
        <w:t xml:space="preserve">из земель </w:t>
      </w:r>
      <w:r w:rsidR="00760220">
        <w:rPr>
          <w:sz w:val="24"/>
        </w:rPr>
        <w:t>сельскохозяйственного назначения</w:t>
      </w:r>
      <w:r w:rsidR="00760220" w:rsidRPr="005444D1">
        <w:rPr>
          <w:sz w:val="24"/>
        </w:rPr>
        <w:t xml:space="preserve"> </w:t>
      </w:r>
      <w:r w:rsidR="00760220">
        <w:rPr>
          <w:sz w:val="24"/>
        </w:rPr>
        <w:t xml:space="preserve">с </w:t>
      </w:r>
      <w:r w:rsidR="00760220" w:rsidRPr="005444D1">
        <w:rPr>
          <w:sz w:val="24"/>
        </w:rPr>
        <w:t>кадастровы</w:t>
      </w:r>
      <w:r w:rsidR="00760220">
        <w:rPr>
          <w:sz w:val="24"/>
        </w:rPr>
        <w:t>м</w:t>
      </w:r>
      <w:r w:rsidR="00760220" w:rsidRPr="005444D1">
        <w:rPr>
          <w:sz w:val="24"/>
        </w:rPr>
        <w:t xml:space="preserve"> номер</w:t>
      </w:r>
      <w:r w:rsidR="00760220">
        <w:rPr>
          <w:sz w:val="24"/>
        </w:rPr>
        <w:t>ом</w:t>
      </w:r>
      <w:r w:rsidR="00760220" w:rsidRPr="005444D1">
        <w:rPr>
          <w:sz w:val="24"/>
        </w:rPr>
        <w:t xml:space="preserve"> </w:t>
      </w:r>
      <w:r w:rsidR="00E87184">
        <w:rPr>
          <w:sz w:val="24"/>
        </w:rPr>
        <w:t>________________</w:t>
      </w:r>
      <w:r w:rsidR="00760220">
        <w:rPr>
          <w:sz w:val="24"/>
        </w:rPr>
        <w:t xml:space="preserve"> площадью</w:t>
      </w:r>
      <w:r w:rsidR="00760220" w:rsidRPr="00892892">
        <w:rPr>
          <w:sz w:val="24"/>
        </w:rPr>
        <w:t xml:space="preserve">            </w:t>
      </w:r>
      <w:r w:rsidR="00760220">
        <w:rPr>
          <w:sz w:val="24"/>
        </w:rPr>
        <w:t xml:space="preserve"> </w:t>
      </w:r>
      <w:r w:rsidR="00E87184">
        <w:rPr>
          <w:sz w:val="24"/>
        </w:rPr>
        <w:t>________кв.</w:t>
      </w:r>
      <w:r w:rsidR="00760220">
        <w:rPr>
          <w:sz w:val="24"/>
        </w:rPr>
        <w:t>м.</w:t>
      </w:r>
      <w:r w:rsidR="00760220" w:rsidRPr="005444D1">
        <w:rPr>
          <w:sz w:val="24"/>
        </w:rPr>
        <w:t xml:space="preserve">, </w:t>
      </w:r>
      <w:r w:rsidR="00760220">
        <w:rPr>
          <w:sz w:val="24"/>
        </w:rPr>
        <w:t>расположенный в</w:t>
      </w:r>
      <w:r w:rsidR="00760220" w:rsidRPr="005444D1">
        <w:rPr>
          <w:sz w:val="24"/>
        </w:rPr>
        <w:t xml:space="preserve"> </w:t>
      </w:r>
      <w:r w:rsidR="007C35BC">
        <w:rPr>
          <w:sz w:val="24"/>
        </w:rPr>
        <w:t>Кондопожском</w:t>
      </w:r>
      <w:r w:rsidR="00760220">
        <w:rPr>
          <w:sz w:val="24"/>
        </w:rPr>
        <w:t xml:space="preserve"> районе </w:t>
      </w:r>
      <w:r w:rsidR="00760220" w:rsidRPr="00E05A7A">
        <w:rPr>
          <w:sz w:val="24"/>
        </w:rPr>
        <w:t>Республи</w:t>
      </w:r>
      <w:r w:rsidR="00760220">
        <w:rPr>
          <w:sz w:val="24"/>
        </w:rPr>
        <w:t xml:space="preserve">ки Карелия, с разрешенным использованием: </w:t>
      </w:r>
      <w:r w:rsidR="00E87184">
        <w:rPr>
          <w:sz w:val="24"/>
        </w:rPr>
        <w:t>сельскохозяйственное использование</w:t>
      </w:r>
      <w:r w:rsidR="00A836B1">
        <w:rPr>
          <w:sz w:val="24"/>
        </w:rPr>
        <w:t>.</w:t>
      </w:r>
    </w:p>
    <w:p w:rsidR="003D3803" w:rsidRDefault="003D3803" w:rsidP="00C3618B">
      <w:pPr>
        <w:pStyle w:val="a5"/>
        <w:ind w:left="-426" w:right="-427" w:firstLine="568"/>
        <w:rPr>
          <w:rFonts w:ascii="Arial" w:hAnsi="Arial"/>
        </w:rPr>
      </w:pPr>
    </w:p>
    <w:p w:rsidR="003D3803" w:rsidRDefault="003D3803" w:rsidP="00C3618B">
      <w:pPr>
        <w:pStyle w:val="a5"/>
        <w:ind w:left="-426" w:right="-427" w:firstLine="568"/>
        <w:rPr>
          <w:rFonts w:ascii="Arial" w:hAnsi="Arial"/>
        </w:rPr>
      </w:pPr>
    </w:p>
    <w:p w:rsidR="00E87184" w:rsidRDefault="00E87184" w:rsidP="00C3618B">
      <w:pPr>
        <w:pStyle w:val="a5"/>
        <w:ind w:left="-426" w:right="-427" w:firstLine="568"/>
        <w:rPr>
          <w:rFonts w:ascii="Arial" w:hAnsi="Arial"/>
        </w:rPr>
      </w:pPr>
    </w:p>
    <w:p w:rsidR="00E87184" w:rsidRDefault="00E87184" w:rsidP="00C3618B">
      <w:pPr>
        <w:pStyle w:val="a5"/>
        <w:ind w:left="-426" w:right="-427" w:firstLine="568"/>
        <w:rPr>
          <w:rFonts w:ascii="Arial" w:hAnsi="Arial"/>
        </w:rPr>
      </w:pPr>
    </w:p>
    <w:p w:rsidR="00952FFC" w:rsidRPr="00CA54AA" w:rsidRDefault="00952FFC" w:rsidP="00C3618B">
      <w:pPr>
        <w:pStyle w:val="a5"/>
        <w:ind w:left="-426" w:right="-427" w:firstLine="568"/>
      </w:pPr>
      <w:r w:rsidRPr="00CA54AA">
        <w:t>Земельны</w:t>
      </w:r>
      <w:r w:rsidR="0098743A">
        <w:t>й</w:t>
      </w:r>
      <w:r w:rsidRPr="00CA54AA">
        <w:t xml:space="preserve"> участ</w:t>
      </w:r>
      <w:r w:rsidR="0098743A">
        <w:t>ок</w:t>
      </w:r>
      <w:r w:rsidRPr="00CA54AA">
        <w:t xml:space="preserve"> сдал:                                             Земельны</w:t>
      </w:r>
      <w:r w:rsidR="0098743A">
        <w:t>й</w:t>
      </w:r>
      <w:r w:rsidRPr="00CA54AA">
        <w:t xml:space="preserve"> участ</w:t>
      </w:r>
      <w:r w:rsidR="0098743A">
        <w:t>ок</w:t>
      </w:r>
      <w:r w:rsidRPr="00CA54AA">
        <w:t xml:space="preserve"> принял:</w:t>
      </w:r>
    </w:p>
    <w:p w:rsidR="00376ACF" w:rsidRPr="001673FC" w:rsidRDefault="00376ACF" w:rsidP="00C3618B">
      <w:pPr>
        <w:pStyle w:val="a5"/>
        <w:ind w:left="-426" w:right="-427" w:firstLine="568"/>
      </w:pPr>
      <w:r w:rsidRPr="001673FC">
        <w:t>Арендодатель:                                                              Арендатор:</w:t>
      </w:r>
    </w:p>
    <w:p w:rsidR="00E87184" w:rsidRDefault="00E87184" w:rsidP="00C3618B">
      <w:pPr>
        <w:pStyle w:val="a5"/>
        <w:ind w:left="-426" w:right="-427" w:firstLine="568"/>
      </w:pPr>
      <w:r>
        <w:t>Первый заместитель</w:t>
      </w:r>
    </w:p>
    <w:p w:rsidR="00376ACF" w:rsidRPr="001673FC" w:rsidRDefault="00E87184" w:rsidP="00C3618B">
      <w:pPr>
        <w:pStyle w:val="a5"/>
        <w:ind w:left="-426" w:right="-427" w:firstLine="568"/>
      </w:pPr>
      <w:r>
        <w:t>Министра</w:t>
      </w:r>
      <w:r w:rsidR="00376ACF">
        <w:t xml:space="preserve">       </w:t>
      </w:r>
      <w:r w:rsidR="00376ACF" w:rsidRPr="001673FC">
        <w:t xml:space="preserve">                                                        </w:t>
      </w:r>
      <w:r w:rsidR="00376ACF">
        <w:t xml:space="preserve"> </w:t>
      </w:r>
    </w:p>
    <w:p w:rsidR="00376ACF" w:rsidRDefault="00376ACF" w:rsidP="00C3618B">
      <w:pPr>
        <w:pStyle w:val="a5"/>
        <w:ind w:left="-426" w:right="-427" w:firstLine="568"/>
      </w:pPr>
      <w:r w:rsidRPr="001673FC">
        <w:tab/>
      </w:r>
      <w:r w:rsidRPr="001673FC">
        <w:tab/>
      </w:r>
      <w:r w:rsidRPr="001673FC">
        <w:tab/>
      </w:r>
      <w:r w:rsidRPr="001673FC">
        <w:tab/>
      </w:r>
      <w:r w:rsidRPr="001673FC">
        <w:tab/>
        <w:t xml:space="preserve">     </w:t>
      </w:r>
      <w:r>
        <w:tab/>
      </w:r>
      <w:r>
        <w:tab/>
        <w:t xml:space="preserve">    </w:t>
      </w:r>
    </w:p>
    <w:p w:rsidR="00376ACF" w:rsidRPr="001673FC" w:rsidRDefault="00376ACF" w:rsidP="00C3618B">
      <w:pPr>
        <w:pStyle w:val="a5"/>
        <w:ind w:left="-426" w:right="-427" w:firstLine="568"/>
      </w:pPr>
    </w:p>
    <w:p w:rsidR="00376ACF" w:rsidRPr="001673FC" w:rsidRDefault="00376ACF" w:rsidP="00C3618B">
      <w:pPr>
        <w:pStyle w:val="a5"/>
        <w:ind w:left="-426" w:right="-427" w:firstLine="568"/>
      </w:pPr>
      <w:r w:rsidRPr="001673FC">
        <w:t>_______________</w:t>
      </w:r>
      <w:r w:rsidR="00E87184">
        <w:t>М.Н.</w:t>
      </w:r>
      <w:r w:rsidRPr="001673FC">
        <w:t xml:space="preserve"> </w:t>
      </w:r>
      <w:r w:rsidR="00E87184">
        <w:t>Логинова</w:t>
      </w:r>
      <w:r>
        <w:t xml:space="preserve">     </w:t>
      </w:r>
      <w:r w:rsidRPr="001673FC">
        <w:t xml:space="preserve">                              _______________</w:t>
      </w:r>
    </w:p>
    <w:p w:rsidR="00376ACF" w:rsidRPr="001673FC" w:rsidRDefault="00376ACF" w:rsidP="00C3618B">
      <w:pPr>
        <w:pStyle w:val="a5"/>
        <w:ind w:left="-426" w:right="-427" w:firstLine="568"/>
      </w:pPr>
    </w:p>
    <w:p w:rsidR="00376ACF" w:rsidRPr="001673FC" w:rsidRDefault="00376ACF" w:rsidP="00C3618B">
      <w:pPr>
        <w:pStyle w:val="a5"/>
        <w:ind w:left="-426" w:right="-427" w:firstLine="568"/>
      </w:pPr>
      <w:r w:rsidRPr="001673FC">
        <w:t xml:space="preserve">          М.П.</w:t>
      </w:r>
      <w:r w:rsidRPr="001673FC">
        <w:tab/>
      </w:r>
      <w:r w:rsidRPr="001673FC">
        <w:tab/>
      </w:r>
      <w:r w:rsidRPr="001673FC">
        <w:tab/>
      </w:r>
      <w:r w:rsidRPr="001673FC">
        <w:tab/>
      </w:r>
      <w:r w:rsidRPr="001673FC">
        <w:tab/>
      </w:r>
      <w:r w:rsidRPr="001673FC">
        <w:tab/>
      </w:r>
      <w:r w:rsidRPr="001673FC">
        <w:tab/>
      </w:r>
    </w:p>
    <w:p w:rsidR="00C843C4" w:rsidRPr="001673FC" w:rsidRDefault="00C843C4" w:rsidP="00C3618B">
      <w:pPr>
        <w:pStyle w:val="a5"/>
        <w:ind w:left="-426" w:right="-427" w:firstLine="568"/>
      </w:pPr>
      <w:r w:rsidRPr="001673FC">
        <w:tab/>
      </w:r>
    </w:p>
    <w:p w:rsidR="00130BBD" w:rsidRDefault="00130BBD" w:rsidP="00C3618B">
      <w:pPr>
        <w:pStyle w:val="a5"/>
        <w:ind w:left="-426" w:right="-427" w:firstLine="568"/>
        <w:rPr>
          <w:rFonts w:ascii="Arial" w:hAnsi="Arial" w:cs="Arial"/>
          <w:sz w:val="22"/>
          <w:szCs w:val="22"/>
        </w:rPr>
      </w:pPr>
    </w:p>
    <w:p w:rsidR="00130BBD" w:rsidRDefault="00130BBD" w:rsidP="00C3618B">
      <w:pPr>
        <w:pStyle w:val="a5"/>
        <w:ind w:left="-426" w:right="-427" w:firstLine="568"/>
        <w:rPr>
          <w:rFonts w:ascii="Arial" w:hAnsi="Arial" w:cs="Arial"/>
          <w:sz w:val="22"/>
          <w:szCs w:val="22"/>
        </w:rPr>
      </w:pPr>
    </w:p>
    <w:p w:rsidR="00130BBD" w:rsidRDefault="00130BBD" w:rsidP="005F0580">
      <w:pPr>
        <w:pStyle w:val="a5"/>
        <w:ind w:firstLine="0"/>
        <w:rPr>
          <w:rFonts w:ascii="Arial" w:hAnsi="Arial" w:cs="Arial"/>
          <w:sz w:val="22"/>
          <w:szCs w:val="22"/>
        </w:rPr>
      </w:pPr>
    </w:p>
    <w:p w:rsidR="00130BBD" w:rsidRDefault="00130BBD" w:rsidP="005F0580">
      <w:pPr>
        <w:pStyle w:val="a5"/>
        <w:ind w:firstLine="0"/>
        <w:rPr>
          <w:rFonts w:ascii="Arial" w:hAnsi="Arial" w:cs="Arial"/>
          <w:sz w:val="22"/>
          <w:szCs w:val="22"/>
        </w:rPr>
      </w:pPr>
    </w:p>
    <w:p w:rsidR="00130BBD" w:rsidRPr="00394710" w:rsidRDefault="00130BBD" w:rsidP="00130BBD">
      <w:pPr>
        <w:pStyle w:val="a5"/>
        <w:ind w:firstLine="0"/>
      </w:pPr>
    </w:p>
    <w:p w:rsidR="004C1A29" w:rsidRDefault="004C1A29">
      <w:pPr>
        <w:pStyle w:val="a5"/>
        <w:ind w:firstLine="0"/>
        <w:rPr>
          <w:rFonts w:ascii="Arial" w:hAnsi="Arial"/>
        </w:rPr>
      </w:pPr>
    </w:p>
    <w:p w:rsidR="002A5A76" w:rsidRDefault="002A5A76">
      <w:pPr>
        <w:pStyle w:val="a5"/>
        <w:ind w:firstLine="0"/>
        <w:rPr>
          <w:rFonts w:ascii="Arial" w:hAnsi="Arial"/>
        </w:rPr>
      </w:pPr>
    </w:p>
    <w:p w:rsidR="002A5A76" w:rsidRDefault="002A5A76">
      <w:pPr>
        <w:pStyle w:val="a5"/>
        <w:ind w:firstLine="0"/>
        <w:rPr>
          <w:rFonts w:ascii="Arial" w:hAnsi="Arial"/>
        </w:rPr>
      </w:pPr>
    </w:p>
    <w:p w:rsidR="002A5A76" w:rsidRDefault="002A5A76">
      <w:pPr>
        <w:pStyle w:val="a5"/>
        <w:ind w:firstLine="0"/>
        <w:rPr>
          <w:rFonts w:ascii="Arial" w:hAnsi="Arial"/>
        </w:rPr>
      </w:pPr>
    </w:p>
    <w:p w:rsidR="002A5A76" w:rsidRDefault="002A5A76">
      <w:pPr>
        <w:pStyle w:val="a5"/>
        <w:ind w:firstLine="0"/>
        <w:rPr>
          <w:rFonts w:ascii="Arial" w:hAnsi="Arial"/>
        </w:rPr>
      </w:pPr>
    </w:p>
    <w:p w:rsidR="002A5A76" w:rsidRDefault="002A5A76">
      <w:pPr>
        <w:pStyle w:val="a5"/>
        <w:ind w:firstLine="0"/>
        <w:rPr>
          <w:rFonts w:ascii="Arial" w:hAnsi="Arial"/>
        </w:rPr>
      </w:pPr>
    </w:p>
    <w:sectPr w:rsidR="002A5A76" w:rsidSect="00892892">
      <w:headerReference w:type="default" r:id="rId8"/>
      <w:footerReference w:type="default" r:id="rId9"/>
      <w:pgSz w:w="11906" w:h="16838" w:code="9"/>
      <w:pgMar w:top="510" w:right="1134" w:bottom="567" w:left="1418" w:header="284" w:footer="2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36C" w:rsidRDefault="00D0236C" w:rsidP="00A270AD">
      <w:r>
        <w:separator/>
      </w:r>
    </w:p>
  </w:endnote>
  <w:endnote w:type="continuationSeparator" w:id="0">
    <w:p w:rsidR="00D0236C" w:rsidRDefault="00D0236C" w:rsidP="00A27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0AD" w:rsidRDefault="00A270AD">
    <w:pPr>
      <w:pStyle w:val="ae"/>
      <w:jc w:val="right"/>
    </w:pPr>
    <w:fldSimple w:instr=" PAGE   \* MERGEFORMAT ">
      <w:r w:rsidR="00733429">
        <w:rPr>
          <w:noProof/>
        </w:rPr>
        <w:t>5</w:t>
      </w:r>
    </w:fldSimple>
  </w:p>
  <w:p w:rsidR="00A270AD" w:rsidRDefault="00A270A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36C" w:rsidRDefault="00D0236C" w:rsidP="00A270AD">
      <w:r>
        <w:separator/>
      </w:r>
    </w:p>
  </w:footnote>
  <w:footnote w:type="continuationSeparator" w:id="0">
    <w:p w:rsidR="00D0236C" w:rsidRDefault="00D0236C" w:rsidP="00A270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18B" w:rsidRDefault="00C3618B">
    <w:pPr>
      <w:pStyle w:val="ac"/>
    </w:pPr>
  </w:p>
  <w:p w:rsidR="00C3618B" w:rsidRDefault="00C3618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1D43"/>
    <w:multiLevelType w:val="multilevel"/>
    <w:tmpl w:val="51A228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>
    <w:nsid w:val="263166D8"/>
    <w:multiLevelType w:val="multilevel"/>
    <w:tmpl w:val="5106E71A"/>
    <w:lvl w:ilvl="0">
      <w:start w:val="1"/>
      <w:numFmt w:val="decimal"/>
      <w:lvlText w:val="%1."/>
      <w:lvlJc w:val="left"/>
      <w:pPr>
        <w:tabs>
          <w:tab w:val="num" w:pos="588"/>
        </w:tabs>
        <w:ind w:left="588" w:hanging="58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>
    <w:nsid w:val="28520F38"/>
    <w:multiLevelType w:val="hybridMultilevel"/>
    <w:tmpl w:val="19564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67178B"/>
    <w:multiLevelType w:val="multilevel"/>
    <w:tmpl w:val="D4344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4"/>
      </w:rPr>
    </w:lvl>
  </w:abstractNum>
  <w:abstractNum w:abstractNumId="4">
    <w:nsid w:val="2CAC71B1"/>
    <w:multiLevelType w:val="hybridMultilevel"/>
    <w:tmpl w:val="DC2E5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CC031A"/>
    <w:multiLevelType w:val="multilevel"/>
    <w:tmpl w:val="043CD5B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6">
    <w:nsid w:val="30BB3E01"/>
    <w:multiLevelType w:val="hybridMultilevel"/>
    <w:tmpl w:val="DBBAF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2A50EC"/>
    <w:multiLevelType w:val="hybridMultilevel"/>
    <w:tmpl w:val="AA609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17386F"/>
    <w:multiLevelType w:val="multilevel"/>
    <w:tmpl w:val="614C38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37377A35"/>
    <w:multiLevelType w:val="singleLevel"/>
    <w:tmpl w:val="30CECF7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652C1705"/>
    <w:multiLevelType w:val="multilevel"/>
    <w:tmpl w:val="7CDC89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1">
    <w:nsid w:val="7AD345BD"/>
    <w:multiLevelType w:val="hybridMultilevel"/>
    <w:tmpl w:val="48402A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7C1359"/>
    <w:multiLevelType w:val="multilevel"/>
    <w:tmpl w:val="DD86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3">
    <w:nsid w:val="7EBA6E76"/>
    <w:multiLevelType w:val="multilevel"/>
    <w:tmpl w:val="CFDCD0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</w:num>
  <w:num w:numId="8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2"/>
  </w:num>
  <w:num w:numId="11">
    <w:abstractNumId w:val="10"/>
  </w:num>
  <w:num w:numId="12">
    <w:abstractNumId w:val="8"/>
  </w:num>
  <w:num w:numId="13">
    <w:abstractNumId w:val="4"/>
  </w:num>
  <w:num w:numId="14">
    <w:abstractNumId w:val="2"/>
  </w:num>
  <w:num w:numId="15">
    <w:abstractNumId w:val="11"/>
  </w:num>
  <w:num w:numId="16">
    <w:abstractNumId w:val="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3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454"/>
    <w:rsid w:val="0000082A"/>
    <w:rsid w:val="00003FF9"/>
    <w:rsid w:val="00007D03"/>
    <w:rsid w:val="00010AB3"/>
    <w:rsid w:val="00010DFE"/>
    <w:rsid w:val="00013613"/>
    <w:rsid w:val="00014B0E"/>
    <w:rsid w:val="00015CA9"/>
    <w:rsid w:val="000167B4"/>
    <w:rsid w:val="00022503"/>
    <w:rsid w:val="00024E2B"/>
    <w:rsid w:val="00027C59"/>
    <w:rsid w:val="00027FED"/>
    <w:rsid w:val="00031ADB"/>
    <w:rsid w:val="00031FB2"/>
    <w:rsid w:val="0003294E"/>
    <w:rsid w:val="000410F2"/>
    <w:rsid w:val="00041522"/>
    <w:rsid w:val="000443D4"/>
    <w:rsid w:val="000454B5"/>
    <w:rsid w:val="000609F7"/>
    <w:rsid w:val="000627C6"/>
    <w:rsid w:val="00065A64"/>
    <w:rsid w:val="00071930"/>
    <w:rsid w:val="00080D07"/>
    <w:rsid w:val="000951D9"/>
    <w:rsid w:val="000A6959"/>
    <w:rsid w:val="000B213F"/>
    <w:rsid w:val="000B396B"/>
    <w:rsid w:val="000B4245"/>
    <w:rsid w:val="000B7C00"/>
    <w:rsid w:val="000B7C9C"/>
    <w:rsid w:val="000C01CC"/>
    <w:rsid w:val="000C30D2"/>
    <w:rsid w:val="000C405E"/>
    <w:rsid w:val="000C5F96"/>
    <w:rsid w:val="000C5FDC"/>
    <w:rsid w:val="000D3F23"/>
    <w:rsid w:val="000E48D1"/>
    <w:rsid w:val="000E683A"/>
    <w:rsid w:val="000F4B96"/>
    <w:rsid w:val="000F5DAA"/>
    <w:rsid w:val="001014E1"/>
    <w:rsid w:val="001025EB"/>
    <w:rsid w:val="001065DD"/>
    <w:rsid w:val="00110FBE"/>
    <w:rsid w:val="00113101"/>
    <w:rsid w:val="00113F73"/>
    <w:rsid w:val="00114EEE"/>
    <w:rsid w:val="001151D0"/>
    <w:rsid w:val="00116E50"/>
    <w:rsid w:val="001174DF"/>
    <w:rsid w:val="001218D7"/>
    <w:rsid w:val="00125C9F"/>
    <w:rsid w:val="00130BBD"/>
    <w:rsid w:val="00143AF6"/>
    <w:rsid w:val="0015478A"/>
    <w:rsid w:val="00157D4C"/>
    <w:rsid w:val="001615BB"/>
    <w:rsid w:val="0016546C"/>
    <w:rsid w:val="001673FC"/>
    <w:rsid w:val="00167D07"/>
    <w:rsid w:val="00170F0A"/>
    <w:rsid w:val="001731E0"/>
    <w:rsid w:val="00180E07"/>
    <w:rsid w:val="00182C7A"/>
    <w:rsid w:val="00185E9F"/>
    <w:rsid w:val="00193749"/>
    <w:rsid w:val="00193825"/>
    <w:rsid w:val="001975C9"/>
    <w:rsid w:val="001A0A2F"/>
    <w:rsid w:val="001A0CA1"/>
    <w:rsid w:val="001A11F7"/>
    <w:rsid w:val="001A3D8C"/>
    <w:rsid w:val="001A4FD2"/>
    <w:rsid w:val="001B2D91"/>
    <w:rsid w:val="001B4592"/>
    <w:rsid w:val="001C2722"/>
    <w:rsid w:val="001C2C14"/>
    <w:rsid w:val="001C5109"/>
    <w:rsid w:val="001C6906"/>
    <w:rsid w:val="001D2FEF"/>
    <w:rsid w:val="001D32CD"/>
    <w:rsid w:val="001D5685"/>
    <w:rsid w:val="001E0156"/>
    <w:rsid w:val="001E5C5C"/>
    <w:rsid w:val="001E62C2"/>
    <w:rsid w:val="0020355D"/>
    <w:rsid w:val="00210F5E"/>
    <w:rsid w:val="002119B9"/>
    <w:rsid w:val="002123FE"/>
    <w:rsid w:val="002156E0"/>
    <w:rsid w:val="00215797"/>
    <w:rsid w:val="002207AC"/>
    <w:rsid w:val="002237F8"/>
    <w:rsid w:val="0022419F"/>
    <w:rsid w:val="00225C2F"/>
    <w:rsid w:val="00230F10"/>
    <w:rsid w:val="00232FB3"/>
    <w:rsid w:val="00233635"/>
    <w:rsid w:val="00235AAF"/>
    <w:rsid w:val="00237C3B"/>
    <w:rsid w:val="0024413C"/>
    <w:rsid w:val="002506E9"/>
    <w:rsid w:val="002579A5"/>
    <w:rsid w:val="00266A39"/>
    <w:rsid w:val="00266D51"/>
    <w:rsid w:val="002762DA"/>
    <w:rsid w:val="00281701"/>
    <w:rsid w:val="00283068"/>
    <w:rsid w:val="002856FC"/>
    <w:rsid w:val="00293C44"/>
    <w:rsid w:val="002954F9"/>
    <w:rsid w:val="00295EC3"/>
    <w:rsid w:val="002A1F80"/>
    <w:rsid w:val="002A5A76"/>
    <w:rsid w:val="002A7F91"/>
    <w:rsid w:val="002C6607"/>
    <w:rsid w:val="002D6C78"/>
    <w:rsid w:val="0030137B"/>
    <w:rsid w:val="00305121"/>
    <w:rsid w:val="003068FF"/>
    <w:rsid w:val="00310650"/>
    <w:rsid w:val="003336B9"/>
    <w:rsid w:val="00336E7A"/>
    <w:rsid w:val="00341659"/>
    <w:rsid w:val="00342CF0"/>
    <w:rsid w:val="003433FD"/>
    <w:rsid w:val="00345F28"/>
    <w:rsid w:val="00346DBF"/>
    <w:rsid w:val="003510C6"/>
    <w:rsid w:val="00354FE6"/>
    <w:rsid w:val="00363EC2"/>
    <w:rsid w:val="00364086"/>
    <w:rsid w:val="0036429E"/>
    <w:rsid w:val="00365F6B"/>
    <w:rsid w:val="00371D61"/>
    <w:rsid w:val="00376ACF"/>
    <w:rsid w:val="003815BB"/>
    <w:rsid w:val="003843E6"/>
    <w:rsid w:val="00387B3D"/>
    <w:rsid w:val="00392AA8"/>
    <w:rsid w:val="00395D84"/>
    <w:rsid w:val="0039647F"/>
    <w:rsid w:val="003A2E11"/>
    <w:rsid w:val="003A511E"/>
    <w:rsid w:val="003A5E11"/>
    <w:rsid w:val="003A7DA8"/>
    <w:rsid w:val="003B0D70"/>
    <w:rsid w:val="003B27B5"/>
    <w:rsid w:val="003B7354"/>
    <w:rsid w:val="003B738B"/>
    <w:rsid w:val="003B7D9C"/>
    <w:rsid w:val="003C0D66"/>
    <w:rsid w:val="003C67E6"/>
    <w:rsid w:val="003D1C37"/>
    <w:rsid w:val="003D3803"/>
    <w:rsid w:val="003D62ED"/>
    <w:rsid w:val="003E2838"/>
    <w:rsid w:val="003F2563"/>
    <w:rsid w:val="003F5EF0"/>
    <w:rsid w:val="00405831"/>
    <w:rsid w:val="00405E3B"/>
    <w:rsid w:val="00410E79"/>
    <w:rsid w:val="00411D71"/>
    <w:rsid w:val="00417621"/>
    <w:rsid w:val="00420DDE"/>
    <w:rsid w:val="004222A5"/>
    <w:rsid w:val="004228DD"/>
    <w:rsid w:val="00422AEA"/>
    <w:rsid w:val="00427DF3"/>
    <w:rsid w:val="00436000"/>
    <w:rsid w:val="00442563"/>
    <w:rsid w:val="0044294A"/>
    <w:rsid w:val="0044624A"/>
    <w:rsid w:val="0045785C"/>
    <w:rsid w:val="00466B8B"/>
    <w:rsid w:val="00471A7C"/>
    <w:rsid w:val="00473078"/>
    <w:rsid w:val="0047620F"/>
    <w:rsid w:val="00476621"/>
    <w:rsid w:val="00480766"/>
    <w:rsid w:val="00483C9E"/>
    <w:rsid w:val="00484B99"/>
    <w:rsid w:val="00487D44"/>
    <w:rsid w:val="0049394A"/>
    <w:rsid w:val="004A05B2"/>
    <w:rsid w:val="004A4480"/>
    <w:rsid w:val="004B7ED0"/>
    <w:rsid w:val="004C1136"/>
    <w:rsid w:val="004C1A29"/>
    <w:rsid w:val="004C2169"/>
    <w:rsid w:val="004C3D57"/>
    <w:rsid w:val="004C794E"/>
    <w:rsid w:val="004D0B42"/>
    <w:rsid w:val="004E6760"/>
    <w:rsid w:val="004F0425"/>
    <w:rsid w:val="004F5182"/>
    <w:rsid w:val="004F7ABA"/>
    <w:rsid w:val="005011AF"/>
    <w:rsid w:val="00503035"/>
    <w:rsid w:val="00521237"/>
    <w:rsid w:val="00522C48"/>
    <w:rsid w:val="00522CB3"/>
    <w:rsid w:val="00524E0A"/>
    <w:rsid w:val="00524F81"/>
    <w:rsid w:val="00526B7C"/>
    <w:rsid w:val="00527A48"/>
    <w:rsid w:val="00532A56"/>
    <w:rsid w:val="0053532F"/>
    <w:rsid w:val="00540168"/>
    <w:rsid w:val="00553820"/>
    <w:rsid w:val="0056042A"/>
    <w:rsid w:val="00566D43"/>
    <w:rsid w:val="00572525"/>
    <w:rsid w:val="00573F9C"/>
    <w:rsid w:val="00582ACA"/>
    <w:rsid w:val="005876A2"/>
    <w:rsid w:val="005A0AD8"/>
    <w:rsid w:val="005A1C4B"/>
    <w:rsid w:val="005A310F"/>
    <w:rsid w:val="005B5B9D"/>
    <w:rsid w:val="005C12C7"/>
    <w:rsid w:val="005C1FD3"/>
    <w:rsid w:val="005C40FF"/>
    <w:rsid w:val="005C44D9"/>
    <w:rsid w:val="005C6E30"/>
    <w:rsid w:val="005D08E6"/>
    <w:rsid w:val="005E32BC"/>
    <w:rsid w:val="005E3490"/>
    <w:rsid w:val="005E7958"/>
    <w:rsid w:val="005F0580"/>
    <w:rsid w:val="005F431A"/>
    <w:rsid w:val="005F48A5"/>
    <w:rsid w:val="0060049B"/>
    <w:rsid w:val="006015B5"/>
    <w:rsid w:val="00601B81"/>
    <w:rsid w:val="0060297E"/>
    <w:rsid w:val="00602F5A"/>
    <w:rsid w:val="00604AF1"/>
    <w:rsid w:val="00606536"/>
    <w:rsid w:val="006119E8"/>
    <w:rsid w:val="00613D7D"/>
    <w:rsid w:val="00617ABB"/>
    <w:rsid w:val="00617BF7"/>
    <w:rsid w:val="006220AC"/>
    <w:rsid w:val="0063170A"/>
    <w:rsid w:val="00635A97"/>
    <w:rsid w:val="00644D11"/>
    <w:rsid w:val="006467BA"/>
    <w:rsid w:val="006508F8"/>
    <w:rsid w:val="006513C8"/>
    <w:rsid w:val="00655A49"/>
    <w:rsid w:val="006762E0"/>
    <w:rsid w:val="006771B6"/>
    <w:rsid w:val="00682C6D"/>
    <w:rsid w:val="00685519"/>
    <w:rsid w:val="00694CD2"/>
    <w:rsid w:val="00695379"/>
    <w:rsid w:val="006A40EB"/>
    <w:rsid w:val="006A6B99"/>
    <w:rsid w:val="006A6BF9"/>
    <w:rsid w:val="006B3EF3"/>
    <w:rsid w:val="006B55C2"/>
    <w:rsid w:val="006B6521"/>
    <w:rsid w:val="006C35AB"/>
    <w:rsid w:val="006D0199"/>
    <w:rsid w:val="006E33D8"/>
    <w:rsid w:val="006F480C"/>
    <w:rsid w:val="00707D0A"/>
    <w:rsid w:val="00716831"/>
    <w:rsid w:val="00716E6D"/>
    <w:rsid w:val="00727003"/>
    <w:rsid w:val="00730E40"/>
    <w:rsid w:val="00733429"/>
    <w:rsid w:val="00733FE3"/>
    <w:rsid w:val="00734C69"/>
    <w:rsid w:val="00740CC1"/>
    <w:rsid w:val="00742151"/>
    <w:rsid w:val="007465E4"/>
    <w:rsid w:val="00754719"/>
    <w:rsid w:val="00760220"/>
    <w:rsid w:val="007617AC"/>
    <w:rsid w:val="00765B38"/>
    <w:rsid w:val="00773087"/>
    <w:rsid w:val="00773A03"/>
    <w:rsid w:val="00774308"/>
    <w:rsid w:val="00776CD5"/>
    <w:rsid w:val="007773D1"/>
    <w:rsid w:val="00782DF3"/>
    <w:rsid w:val="00784745"/>
    <w:rsid w:val="00793404"/>
    <w:rsid w:val="007B12EB"/>
    <w:rsid w:val="007B55DB"/>
    <w:rsid w:val="007B6E66"/>
    <w:rsid w:val="007C2F01"/>
    <w:rsid w:val="007C35BC"/>
    <w:rsid w:val="007C5AC7"/>
    <w:rsid w:val="007D366A"/>
    <w:rsid w:val="007D3ABD"/>
    <w:rsid w:val="007D5974"/>
    <w:rsid w:val="007E5777"/>
    <w:rsid w:val="007F1DE2"/>
    <w:rsid w:val="0081310D"/>
    <w:rsid w:val="00815822"/>
    <w:rsid w:val="00821E4A"/>
    <w:rsid w:val="008250FF"/>
    <w:rsid w:val="0083061E"/>
    <w:rsid w:val="00831934"/>
    <w:rsid w:val="00837D9B"/>
    <w:rsid w:val="0084652C"/>
    <w:rsid w:val="00857D3D"/>
    <w:rsid w:val="00863FD7"/>
    <w:rsid w:val="00870024"/>
    <w:rsid w:val="00872CE1"/>
    <w:rsid w:val="00887191"/>
    <w:rsid w:val="00891592"/>
    <w:rsid w:val="008916C4"/>
    <w:rsid w:val="00892892"/>
    <w:rsid w:val="00896489"/>
    <w:rsid w:val="008A09D7"/>
    <w:rsid w:val="008A2442"/>
    <w:rsid w:val="008A72D0"/>
    <w:rsid w:val="008A73A5"/>
    <w:rsid w:val="008B0324"/>
    <w:rsid w:val="008B11A4"/>
    <w:rsid w:val="008B1FE0"/>
    <w:rsid w:val="008B39D8"/>
    <w:rsid w:val="008C3CD7"/>
    <w:rsid w:val="008C42BC"/>
    <w:rsid w:val="008C5F7A"/>
    <w:rsid w:val="008D1815"/>
    <w:rsid w:val="008D6FBE"/>
    <w:rsid w:val="008E4514"/>
    <w:rsid w:val="008E4941"/>
    <w:rsid w:val="008E593B"/>
    <w:rsid w:val="008F1B17"/>
    <w:rsid w:val="008F5947"/>
    <w:rsid w:val="008F5C3A"/>
    <w:rsid w:val="009058C8"/>
    <w:rsid w:val="00915353"/>
    <w:rsid w:val="00920EFC"/>
    <w:rsid w:val="009261BE"/>
    <w:rsid w:val="0093053A"/>
    <w:rsid w:val="00932FDC"/>
    <w:rsid w:val="009366D2"/>
    <w:rsid w:val="0093687B"/>
    <w:rsid w:val="009379E3"/>
    <w:rsid w:val="0094053D"/>
    <w:rsid w:val="00942209"/>
    <w:rsid w:val="00945F74"/>
    <w:rsid w:val="00946D06"/>
    <w:rsid w:val="00952FFC"/>
    <w:rsid w:val="00956F10"/>
    <w:rsid w:val="0096320C"/>
    <w:rsid w:val="009670A1"/>
    <w:rsid w:val="0097218C"/>
    <w:rsid w:val="0098743A"/>
    <w:rsid w:val="00996943"/>
    <w:rsid w:val="009B7DD1"/>
    <w:rsid w:val="009C158B"/>
    <w:rsid w:val="009C3AE4"/>
    <w:rsid w:val="009C75F9"/>
    <w:rsid w:val="009E0BD3"/>
    <w:rsid w:val="009E721E"/>
    <w:rsid w:val="009F3838"/>
    <w:rsid w:val="009F5C61"/>
    <w:rsid w:val="009F7F3D"/>
    <w:rsid w:val="00A0197E"/>
    <w:rsid w:val="00A14C3E"/>
    <w:rsid w:val="00A2266C"/>
    <w:rsid w:val="00A270AD"/>
    <w:rsid w:val="00A30A94"/>
    <w:rsid w:val="00A315FF"/>
    <w:rsid w:val="00A32ADE"/>
    <w:rsid w:val="00A34E52"/>
    <w:rsid w:val="00A35454"/>
    <w:rsid w:val="00A35FEA"/>
    <w:rsid w:val="00A37038"/>
    <w:rsid w:val="00A40089"/>
    <w:rsid w:val="00A42B31"/>
    <w:rsid w:val="00A42D1D"/>
    <w:rsid w:val="00A450D3"/>
    <w:rsid w:val="00A474EB"/>
    <w:rsid w:val="00A51A80"/>
    <w:rsid w:val="00A5330E"/>
    <w:rsid w:val="00A53938"/>
    <w:rsid w:val="00A539A3"/>
    <w:rsid w:val="00A563C6"/>
    <w:rsid w:val="00A572BD"/>
    <w:rsid w:val="00A573D3"/>
    <w:rsid w:val="00A70BC7"/>
    <w:rsid w:val="00A75448"/>
    <w:rsid w:val="00A81A47"/>
    <w:rsid w:val="00A836B1"/>
    <w:rsid w:val="00A84B0C"/>
    <w:rsid w:val="00AA0F57"/>
    <w:rsid w:val="00AA2369"/>
    <w:rsid w:val="00AB706E"/>
    <w:rsid w:val="00AB79C0"/>
    <w:rsid w:val="00AD5A60"/>
    <w:rsid w:val="00AD7360"/>
    <w:rsid w:val="00AE29C4"/>
    <w:rsid w:val="00AE3415"/>
    <w:rsid w:val="00AE5AD8"/>
    <w:rsid w:val="00AE63AF"/>
    <w:rsid w:val="00AF0AC4"/>
    <w:rsid w:val="00AF1D94"/>
    <w:rsid w:val="00AF22E5"/>
    <w:rsid w:val="00AF3857"/>
    <w:rsid w:val="00AF5656"/>
    <w:rsid w:val="00AF5A73"/>
    <w:rsid w:val="00B02769"/>
    <w:rsid w:val="00B05C42"/>
    <w:rsid w:val="00B06867"/>
    <w:rsid w:val="00B1586F"/>
    <w:rsid w:val="00B16C89"/>
    <w:rsid w:val="00B21257"/>
    <w:rsid w:val="00B2749A"/>
    <w:rsid w:val="00B332CA"/>
    <w:rsid w:val="00B35A42"/>
    <w:rsid w:val="00B45B60"/>
    <w:rsid w:val="00B51AFD"/>
    <w:rsid w:val="00B528A7"/>
    <w:rsid w:val="00B62958"/>
    <w:rsid w:val="00B644F6"/>
    <w:rsid w:val="00B64784"/>
    <w:rsid w:val="00B76797"/>
    <w:rsid w:val="00B77A34"/>
    <w:rsid w:val="00B81686"/>
    <w:rsid w:val="00B95655"/>
    <w:rsid w:val="00BA0046"/>
    <w:rsid w:val="00BA24A2"/>
    <w:rsid w:val="00BA26D2"/>
    <w:rsid w:val="00BA7142"/>
    <w:rsid w:val="00BB01D1"/>
    <w:rsid w:val="00BB0370"/>
    <w:rsid w:val="00BB7710"/>
    <w:rsid w:val="00BC3976"/>
    <w:rsid w:val="00BC575F"/>
    <w:rsid w:val="00BD13BF"/>
    <w:rsid w:val="00BE0C0C"/>
    <w:rsid w:val="00BF4A1D"/>
    <w:rsid w:val="00BF6D4D"/>
    <w:rsid w:val="00C02F37"/>
    <w:rsid w:val="00C066D8"/>
    <w:rsid w:val="00C07A8D"/>
    <w:rsid w:val="00C123D6"/>
    <w:rsid w:val="00C1471C"/>
    <w:rsid w:val="00C15F15"/>
    <w:rsid w:val="00C16BB6"/>
    <w:rsid w:val="00C17054"/>
    <w:rsid w:val="00C249F0"/>
    <w:rsid w:val="00C3618B"/>
    <w:rsid w:val="00C37C63"/>
    <w:rsid w:val="00C446F6"/>
    <w:rsid w:val="00C47BEB"/>
    <w:rsid w:val="00C5338B"/>
    <w:rsid w:val="00C611F6"/>
    <w:rsid w:val="00C655D9"/>
    <w:rsid w:val="00C65C29"/>
    <w:rsid w:val="00C80AD2"/>
    <w:rsid w:val="00C843C4"/>
    <w:rsid w:val="00C84CDA"/>
    <w:rsid w:val="00C86D0C"/>
    <w:rsid w:val="00C95136"/>
    <w:rsid w:val="00C95E57"/>
    <w:rsid w:val="00CA0935"/>
    <w:rsid w:val="00CA6CFA"/>
    <w:rsid w:val="00CB17AA"/>
    <w:rsid w:val="00CD61DC"/>
    <w:rsid w:val="00CE09FE"/>
    <w:rsid w:val="00CE35B9"/>
    <w:rsid w:val="00D00B7A"/>
    <w:rsid w:val="00D0236C"/>
    <w:rsid w:val="00D031A3"/>
    <w:rsid w:val="00D07F34"/>
    <w:rsid w:val="00D1062B"/>
    <w:rsid w:val="00D1521D"/>
    <w:rsid w:val="00D1744F"/>
    <w:rsid w:val="00D24055"/>
    <w:rsid w:val="00D24227"/>
    <w:rsid w:val="00D31357"/>
    <w:rsid w:val="00D3300C"/>
    <w:rsid w:val="00D33112"/>
    <w:rsid w:val="00D40C1F"/>
    <w:rsid w:val="00D459B8"/>
    <w:rsid w:val="00D47CA5"/>
    <w:rsid w:val="00D501BC"/>
    <w:rsid w:val="00D535B0"/>
    <w:rsid w:val="00D62AB1"/>
    <w:rsid w:val="00D73690"/>
    <w:rsid w:val="00D76898"/>
    <w:rsid w:val="00D76EB8"/>
    <w:rsid w:val="00D7787D"/>
    <w:rsid w:val="00D87C9E"/>
    <w:rsid w:val="00D93E31"/>
    <w:rsid w:val="00D96AA7"/>
    <w:rsid w:val="00DA5EC4"/>
    <w:rsid w:val="00DA6876"/>
    <w:rsid w:val="00DA752C"/>
    <w:rsid w:val="00DB29F1"/>
    <w:rsid w:val="00DB5148"/>
    <w:rsid w:val="00DB59C6"/>
    <w:rsid w:val="00DC1582"/>
    <w:rsid w:val="00DC2A24"/>
    <w:rsid w:val="00DC7492"/>
    <w:rsid w:val="00DD1649"/>
    <w:rsid w:val="00DD64D9"/>
    <w:rsid w:val="00DF1C71"/>
    <w:rsid w:val="00DF373D"/>
    <w:rsid w:val="00E003B2"/>
    <w:rsid w:val="00E02B04"/>
    <w:rsid w:val="00E039D8"/>
    <w:rsid w:val="00E05408"/>
    <w:rsid w:val="00E07DE6"/>
    <w:rsid w:val="00E14374"/>
    <w:rsid w:val="00E14994"/>
    <w:rsid w:val="00E16D4A"/>
    <w:rsid w:val="00E24774"/>
    <w:rsid w:val="00E25005"/>
    <w:rsid w:val="00E305C9"/>
    <w:rsid w:val="00E43310"/>
    <w:rsid w:val="00E44286"/>
    <w:rsid w:val="00E50B96"/>
    <w:rsid w:val="00E53CCB"/>
    <w:rsid w:val="00E56D38"/>
    <w:rsid w:val="00E61582"/>
    <w:rsid w:val="00E6318C"/>
    <w:rsid w:val="00E830A9"/>
    <w:rsid w:val="00E87184"/>
    <w:rsid w:val="00E87A5C"/>
    <w:rsid w:val="00EA4650"/>
    <w:rsid w:val="00EB2521"/>
    <w:rsid w:val="00EB42A2"/>
    <w:rsid w:val="00EC52AF"/>
    <w:rsid w:val="00EC581F"/>
    <w:rsid w:val="00EC7E40"/>
    <w:rsid w:val="00EE1C4B"/>
    <w:rsid w:val="00EF3A3B"/>
    <w:rsid w:val="00EF68A3"/>
    <w:rsid w:val="00F015E1"/>
    <w:rsid w:val="00F05490"/>
    <w:rsid w:val="00F06B0D"/>
    <w:rsid w:val="00F06F6D"/>
    <w:rsid w:val="00F07D8C"/>
    <w:rsid w:val="00F10481"/>
    <w:rsid w:val="00F11D1E"/>
    <w:rsid w:val="00F11F3D"/>
    <w:rsid w:val="00F24AFF"/>
    <w:rsid w:val="00F309AD"/>
    <w:rsid w:val="00F336F4"/>
    <w:rsid w:val="00F35366"/>
    <w:rsid w:val="00F41470"/>
    <w:rsid w:val="00F50657"/>
    <w:rsid w:val="00F538C0"/>
    <w:rsid w:val="00F558B4"/>
    <w:rsid w:val="00F603D7"/>
    <w:rsid w:val="00F60A88"/>
    <w:rsid w:val="00F62A53"/>
    <w:rsid w:val="00F675AB"/>
    <w:rsid w:val="00F7494A"/>
    <w:rsid w:val="00F80FBE"/>
    <w:rsid w:val="00F84E8E"/>
    <w:rsid w:val="00F91224"/>
    <w:rsid w:val="00F96050"/>
    <w:rsid w:val="00F96E73"/>
    <w:rsid w:val="00FA01A8"/>
    <w:rsid w:val="00FA156C"/>
    <w:rsid w:val="00FA2FDB"/>
    <w:rsid w:val="00FA5AD7"/>
    <w:rsid w:val="00FA7E71"/>
    <w:rsid w:val="00FB4459"/>
    <w:rsid w:val="00FB561A"/>
    <w:rsid w:val="00FC0192"/>
    <w:rsid w:val="00FC15E1"/>
    <w:rsid w:val="00FC60B0"/>
    <w:rsid w:val="00FC6824"/>
    <w:rsid w:val="00FD5980"/>
    <w:rsid w:val="00FD656A"/>
    <w:rsid w:val="00FE5859"/>
    <w:rsid w:val="00FE5D6D"/>
    <w:rsid w:val="00FF18D2"/>
    <w:rsid w:val="00FF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aps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aps w:val="0"/>
      <w:sz w:val="28"/>
    </w:rPr>
  </w:style>
  <w:style w:type="paragraph" w:styleId="4">
    <w:name w:val="heading 4"/>
    <w:basedOn w:val="a"/>
    <w:next w:val="a"/>
    <w:qFormat/>
    <w:pPr>
      <w:keepNext/>
      <w:ind w:firstLine="709"/>
      <w:outlineLvl w:val="3"/>
    </w:pPr>
    <w:rPr>
      <w:caps w:val="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"/>
    <w:basedOn w:val="a"/>
    <w:pPr>
      <w:jc w:val="center"/>
    </w:pPr>
    <w:rPr>
      <w:caps w:val="0"/>
    </w:rPr>
  </w:style>
  <w:style w:type="paragraph" w:styleId="a5">
    <w:name w:val="Body Text Indent"/>
    <w:basedOn w:val="a"/>
    <w:link w:val="a6"/>
    <w:pPr>
      <w:ind w:firstLine="709"/>
    </w:pPr>
    <w:rPr>
      <w:caps w:val="0"/>
    </w:rPr>
  </w:style>
  <w:style w:type="paragraph" w:styleId="20">
    <w:name w:val="Body Text Indent 2"/>
    <w:basedOn w:val="a"/>
    <w:pPr>
      <w:ind w:firstLine="709"/>
    </w:pPr>
    <w:rPr>
      <w:caps w:val="0"/>
      <w:sz w:val="28"/>
    </w:rPr>
  </w:style>
  <w:style w:type="paragraph" w:styleId="30">
    <w:name w:val="Body Text Indent 3"/>
    <w:basedOn w:val="a"/>
    <w:pPr>
      <w:ind w:firstLine="720"/>
      <w:jc w:val="both"/>
    </w:pPr>
    <w:rPr>
      <w:rFonts w:ascii="Arial" w:hAnsi="Arial"/>
      <w:caps w:val="0"/>
    </w:rPr>
  </w:style>
  <w:style w:type="paragraph" w:styleId="21">
    <w:name w:val="Body Text 2"/>
    <w:basedOn w:val="a"/>
    <w:pPr>
      <w:jc w:val="both"/>
    </w:pPr>
    <w:rPr>
      <w:caps w:val="0"/>
    </w:rPr>
  </w:style>
  <w:style w:type="paragraph" w:customStyle="1" w:styleId="BodyText2">
    <w:name w:val="Body Text 2"/>
    <w:basedOn w:val="a"/>
    <w:pPr>
      <w:ind w:firstLine="720"/>
      <w:jc w:val="both"/>
    </w:pPr>
    <w:rPr>
      <w:caps w:val="0"/>
      <w:sz w:val="28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8F5947"/>
    <w:rPr>
      <w:rFonts w:ascii="Tahoma" w:hAnsi="Tahoma" w:cs="Tahoma"/>
      <w:sz w:val="16"/>
      <w:szCs w:val="16"/>
    </w:rPr>
  </w:style>
  <w:style w:type="paragraph" w:customStyle="1" w:styleId="Normal">
    <w:name w:val="Normal"/>
    <w:rsid w:val="00A573D3"/>
    <w:pPr>
      <w:widowControl w:val="0"/>
      <w:snapToGrid w:val="0"/>
    </w:pPr>
  </w:style>
  <w:style w:type="character" w:customStyle="1" w:styleId="a9">
    <w:name w:val="Основной шрифт"/>
    <w:rsid w:val="00A573D3"/>
  </w:style>
  <w:style w:type="paragraph" w:customStyle="1" w:styleId="ConsPlusNonformat">
    <w:name w:val="ConsPlusNonformat"/>
    <w:rsid w:val="00A572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с отступом Знак"/>
    <w:link w:val="a5"/>
    <w:rsid w:val="00022503"/>
    <w:rPr>
      <w:sz w:val="24"/>
      <w:szCs w:val="24"/>
      <w:lang w:val="ru-RU" w:eastAsia="ru-RU" w:bidi="ar-SA"/>
    </w:rPr>
  </w:style>
  <w:style w:type="paragraph" w:customStyle="1" w:styleId="111">
    <w:name w:val="Знак Знак Знак Знак Знак Знак1 Знак Знак Знак Знак Знак Знак Знак Знак Знак Знак Знак Знак1 Знак Знак Знак1 Знак"/>
    <w:basedOn w:val="a"/>
    <w:rsid w:val="00915353"/>
    <w:pPr>
      <w:spacing w:after="160" w:line="240" w:lineRule="exact"/>
    </w:pPr>
    <w:rPr>
      <w:rFonts w:ascii="Verdana" w:hAnsi="Verdana"/>
      <w:caps w:val="0"/>
      <w:lang w:val="en-US" w:eastAsia="en-US"/>
    </w:rPr>
  </w:style>
  <w:style w:type="character" w:customStyle="1" w:styleId="aa">
    <w:name w:val=" Знак Знак"/>
    <w:rsid w:val="00727003"/>
    <w:rPr>
      <w:sz w:val="24"/>
      <w:szCs w:val="24"/>
      <w:lang w:val="ru-RU" w:eastAsia="ru-RU" w:bidi="ar-SA"/>
    </w:rPr>
  </w:style>
  <w:style w:type="character" w:styleId="ab">
    <w:name w:val="Strong"/>
    <w:qFormat/>
    <w:rsid w:val="009261BE"/>
    <w:rPr>
      <w:b/>
      <w:bCs/>
    </w:rPr>
  </w:style>
  <w:style w:type="character" w:customStyle="1" w:styleId="10">
    <w:name w:val=" Знак Знак1"/>
    <w:rsid w:val="00336E7A"/>
    <w:rPr>
      <w:sz w:val="24"/>
      <w:szCs w:val="24"/>
      <w:lang w:val="ru-RU" w:eastAsia="ru-RU" w:bidi="ar-SA"/>
    </w:rPr>
  </w:style>
  <w:style w:type="paragraph" w:styleId="ac">
    <w:name w:val="header"/>
    <w:basedOn w:val="a"/>
    <w:link w:val="ad"/>
    <w:rsid w:val="00A270A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A270AD"/>
    <w:rPr>
      <w:caps/>
      <w:sz w:val="24"/>
      <w:szCs w:val="24"/>
    </w:rPr>
  </w:style>
  <w:style w:type="paragraph" w:styleId="ae">
    <w:name w:val="footer"/>
    <w:basedOn w:val="a"/>
    <w:link w:val="af"/>
    <w:uiPriority w:val="99"/>
    <w:rsid w:val="00A270A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270AD"/>
    <w:rPr>
      <w:caps/>
      <w:sz w:val="24"/>
      <w:szCs w:val="24"/>
    </w:rPr>
  </w:style>
  <w:style w:type="character" w:customStyle="1" w:styleId="apple-converted-space">
    <w:name w:val="apple-converted-space"/>
    <w:rsid w:val="005F48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F5862-78E5-47B5-8ABD-304F322F9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2012</Words>
  <Characters>11474</Characters>
  <Application>Microsoft Office Word</Application>
  <DocSecurity>4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PC</Company>
  <LinksUpToDate>false</LinksUpToDate>
  <CharactersWithSpaces>13460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Гарбузова Ксения В.</cp:lastModifiedBy>
  <cp:revision>2</cp:revision>
  <cp:lastPrinted>2019-02-27T12:59:00Z</cp:lastPrinted>
  <dcterms:created xsi:type="dcterms:W3CDTF">2019-02-28T06:31:00Z</dcterms:created>
  <dcterms:modified xsi:type="dcterms:W3CDTF">2019-02-28T06:31:00Z</dcterms:modified>
</cp:coreProperties>
</file>