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DCF6" w14:textId="15797B20" w:rsidR="00290124" w:rsidRDefault="00290124" w:rsidP="00AA4F87">
      <w:pPr>
        <w:widowControl w:val="0"/>
        <w:autoSpaceDN w:val="0"/>
        <w:ind w:firstLine="7088"/>
        <w:textAlignment w:val="baseline"/>
        <w:rPr>
          <w:kern w:val="3"/>
          <w:sz w:val="24"/>
          <w:szCs w:val="24"/>
          <w:lang w:eastAsia="zh-CN"/>
        </w:rPr>
      </w:pPr>
      <w:bookmarkStart w:id="0" w:name="_GoBack"/>
      <w:bookmarkEnd w:id="0"/>
    </w:p>
    <w:p w14:paraId="75813BAE" w14:textId="6C8F9A2A" w:rsidR="00AA4F87" w:rsidRPr="00B51C3C" w:rsidRDefault="00AA4F87" w:rsidP="00AA4F87">
      <w:pPr>
        <w:widowControl w:val="0"/>
        <w:autoSpaceDN w:val="0"/>
        <w:ind w:firstLine="7088"/>
        <w:textAlignment w:val="baseline"/>
        <w:rPr>
          <w:kern w:val="3"/>
          <w:sz w:val="24"/>
          <w:szCs w:val="24"/>
          <w:lang w:eastAsia="zh-CN"/>
        </w:rPr>
      </w:pPr>
      <w:r w:rsidRPr="00B51C3C">
        <w:rPr>
          <w:kern w:val="3"/>
          <w:sz w:val="24"/>
          <w:szCs w:val="24"/>
          <w:lang w:eastAsia="zh-CN"/>
        </w:rPr>
        <w:t xml:space="preserve">Приложение № </w:t>
      </w:r>
      <w:r>
        <w:rPr>
          <w:kern w:val="3"/>
          <w:sz w:val="24"/>
          <w:szCs w:val="24"/>
          <w:lang w:eastAsia="zh-CN"/>
        </w:rPr>
        <w:t>2</w:t>
      </w:r>
      <w:r w:rsidRPr="00B51C3C">
        <w:rPr>
          <w:kern w:val="3"/>
          <w:sz w:val="24"/>
          <w:szCs w:val="24"/>
          <w:lang w:eastAsia="zh-CN"/>
        </w:rPr>
        <w:t xml:space="preserve"> </w:t>
      </w:r>
    </w:p>
    <w:p w14:paraId="79DB7380" w14:textId="77777777" w:rsidR="00AA4F87" w:rsidRPr="00B51C3C" w:rsidRDefault="00AA4F87" w:rsidP="00AA4F87">
      <w:pPr>
        <w:widowControl w:val="0"/>
        <w:autoSpaceDN w:val="0"/>
        <w:ind w:firstLine="7088"/>
        <w:textAlignment w:val="baseline"/>
        <w:rPr>
          <w:kern w:val="3"/>
          <w:sz w:val="24"/>
          <w:szCs w:val="24"/>
          <w:lang w:eastAsia="zh-CN"/>
        </w:rPr>
      </w:pPr>
      <w:r w:rsidRPr="00B51C3C">
        <w:rPr>
          <w:kern w:val="3"/>
          <w:sz w:val="24"/>
          <w:szCs w:val="24"/>
          <w:lang w:eastAsia="zh-CN"/>
        </w:rPr>
        <w:t>к извещению</w:t>
      </w:r>
    </w:p>
    <w:p w14:paraId="0E6DBB17" w14:textId="77777777" w:rsidR="00AA4F87" w:rsidRDefault="00AA4F87" w:rsidP="00B51C3C">
      <w:pPr>
        <w:widowControl w:val="0"/>
        <w:rPr>
          <w:sz w:val="24"/>
          <w:szCs w:val="24"/>
        </w:rPr>
      </w:pPr>
    </w:p>
    <w:p w14:paraId="7D891624" w14:textId="339ECFD9" w:rsidR="00AA4F87" w:rsidRDefault="00AA4F87" w:rsidP="00B51C3C">
      <w:pPr>
        <w:widowControl w:val="0"/>
        <w:rPr>
          <w:sz w:val="24"/>
          <w:szCs w:val="24"/>
        </w:rPr>
      </w:pPr>
      <w:r w:rsidRPr="00B51C3C">
        <w:rPr>
          <w:sz w:val="24"/>
          <w:szCs w:val="24"/>
        </w:rPr>
        <w:t>Схема размещения искусственного земельного участка</w:t>
      </w:r>
    </w:p>
    <w:p w14:paraId="768B702F" w14:textId="77777777" w:rsidR="00AA4F87" w:rsidRDefault="00AA4F87" w:rsidP="00B51C3C">
      <w:pPr>
        <w:widowControl w:val="0"/>
        <w:rPr>
          <w:sz w:val="24"/>
          <w:szCs w:val="24"/>
        </w:rPr>
      </w:pPr>
    </w:p>
    <w:p w14:paraId="59D2E7DA" w14:textId="59A741E6" w:rsidR="00AA4F87" w:rsidRDefault="00AA4F87" w:rsidP="00B51C3C">
      <w:pPr>
        <w:widowControl w:val="0"/>
        <w:rPr>
          <w:sz w:val="16"/>
          <w:szCs w:val="16"/>
        </w:rPr>
      </w:pPr>
      <w:r>
        <w:rPr>
          <w:noProof/>
        </w:rPr>
        <w:drawing>
          <wp:inline distT="0" distB="0" distL="0" distR="0" wp14:anchorId="53C2150C" wp14:editId="4E84C69B">
            <wp:extent cx="5762625" cy="4295943"/>
            <wp:effectExtent l="0" t="0" r="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pic:cNvPicPr>
                  </pic:nvPicPr>
                  <pic:blipFill>
                    <a:blip r:embed="rId9" cstate="print"/>
                    <a:srcRect/>
                    <a:stretch>
                      <a:fillRect/>
                    </a:stretch>
                  </pic:blipFill>
                  <pic:spPr bwMode="auto">
                    <a:xfrm>
                      <a:off x="0" y="0"/>
                      <a:ext cx="5769795" cy="4301288"/>
                    </a:xfrm>
                    <a:prstGeom prst="rect">
                      <a:avLst/>
                    </a:prstGeom>
                    <a:noFill/>
                    <a:ln w="9525">
                      <a:noFill/>
                      <a:miter lim="800000"/>
                      <a:headEnd/>
                      <a:tailEnd/>
                    </a:ln>
                  </pic:spPr>
                </pic:pic>
              </a:graphicData>
            </a:graphic>
          </wp:inline>
        </w:drawing>
      </w:r>
    </w:p>
    <w:p w14:paraId="0097EE66" w14:textId="2EBC4D65" w:rsidR="00AA4F87" w:rsidRDefault="00AA4F87" w:rsidP="00B51C3C">
      <w:pPr>
        <w:widowControl w:val="0"/>
        <w:rPr>
          <w:sz w:val="16"/>
          <w:szCs w:val="16"/>
        </w:rPr>
      </w:pPr>
    </w:p>
    <w:p w14:paraId="08F1D53D" w14:textId="408E4BD1" w:rsidR="00AA4F87" w:rsidRDefault="00AA4F87" w:rsidP="00B51C3C">
      <w:pPr>
        <w:widowControl w:val="0"/>
        <w:rPr>
          <w:sz w:val="16"/>
          <w:szCs w:val="16"/>
        </w:rPr>
      </w:pPr>
    </w:p>
    <w:p w14:paraId="2DFF75C8" w14:textId="5427CBCE" w:rsidR="00AA4F87" w:rsidRDefault="000F4557" w:rsidP="00B51C3C">
      <w:pPr>
        <w:widowControl w:val="0"/>
        <w:rPr>
          <w:sz w:val="16"/>
          <w:szCs w:val="16"/>
        </w:rPr>
      </w:pPr>
      <w:r>
        <w:rPr>
          <w:noProof/>
        </w:rPr>
        <w:drawing>
          <wp:anchor distT="0" distB="0" distL="114300" distR="114300" simplePos="0" relativeHeight="251660800" behindDoc="0" locked="0" layoutInCell="1" allowOverlap="1" wp14:anchorId="01113ADC" wp14:editId="2A60B67E">
            <wp:simplePos x="0" y="0"/>
            <wp:positionH relativeFrom="column">
              <wp:posOffset>72390</wp:posOffset>
            </wp:positionH>
            <wp:positionV relativeFrom="paragraph">
              <wp:posOffset>207645</wp:posOffset>
            </wp:positionV>
            <wp:extent cx="5744845" cy="3629025"/>
            <wp:effectExtent l="0" t="0" r="8255" b="9525"/>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845" cy="362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AA4F87" w:rsidSect="00152AAA">
      <w:headerReference w:type="default" r:id="rId11"/>
      <w:footerReference w:type="default" r:id="rId12"/>
      <w:headerReference w:type="first" r:id="rId13"/>
      <w:type w:val="continuous"/>
      <w:pgSz w:w="11907" w:h="16840" w:code="9"/>
      <w:pgMar w:top="709" w:right="851" w:bottom="992" w:left="1701" w:header="51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C1B8" w14:textId="77777777" w:rsidR="00F556B6" w:rsidRDefault="00F556B6">
      <w:r>
        <w:separator/>
      </w:r>
    </w:p>
  </w:endnote>
  <w:endnote w:type="continuationSeparator" w:id="0">
    <w:p w14:paraId="7FD591F1" w14:textId="77777777" w:rsidR="00F556B6" w:rsidRDefault="00F5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87CF" w14:textId="77777777" w:rsidR="00A81780" w:rsidRDefault="00A81780">
    <w:pPr>
      <w:pStyle w:val="a5"/>
      <w:jc w:val="center"/>
    </w:pPr>
  </w:p>
  <w:p w14:paraId="2213DCDA" w14:textId="77777777" w:rsidR="00A81780" w:rsidRDefault="00A81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7F94" w14:textId="77777777" w:rsidR="00F556B6" w:rsidRDefault="00F556B6">
      <w:r>
        <w:separator/>
      </w:r>
    </w:p>
  </w:footnote>
  <w:footnote w:type="continuationSeparator" w:id="0">
    <w:p w14:paraId="3DC97C98" w14:textId="77777777" w:rsidR="00F556B6" w:rsidRDefault="00F5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4964"/>
      <w:docPartObj>
        <w:docPartGallery w:val="Page Numbers (Top of Page)"/>
        <w:docPartUnique/>
      </w:docPartObj>
    </w:sdtPr>
    <w:sdtEndPr/>
    <w:sdtContent>
      <w:p w14:paraId="01E58044" w14:textId="77777777" w:rsidR="00A81780" w:rsidRDefault="00A81780">
        <w:pPr>
          <w:pStyle w:val="a3"/>
          <w:jc w:val="center"/>
        </w:pPr>
        <w:r>
          <w:fldChar w:fldCharType="begin"/>
        </w:r>
        <w:r>
          <w:instrText xml:space="preserve"> PAGE   \* MERGEFORMAT </w:instrText>
        </w:r>
        <w:r>
          <w:fldChar w:fldCharType="separate"/>
        </w:r>
        <w:r w:rsidR="00640FA1">
          <w:rPr>
            <w:noProof/>
          </w:rPr>
          <w:t>2</w:t>
        </w:r>
        <w:r>
          <w:rPr>
            <w:noProof/>
          </w:rPr>
          <w:fldChar w:fldCharType="end"/>
        </w:r>
      </w:p>
    </w:sdtContent>
  </w:sdt>
  <w:p w14:paraId="5C7665AD" w14:textId="77777777" w:rsidR="00A81780" w:rsidRDefault="00A817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E3F8" w14:textId="77777777" w:rsidR="00A81780" w:rsidRDefault="00A81780" w:rsidP="00077081">
    <w:pPr>
      <w:pStyle w:val="9"/>
      <w:tabs>
        <w:tab w:val="left" w:pos="3930"/>
        <w:tab w:val="center" w:pos="4677"/>
      </w:tabs>
      <w:ind w:left="0" w:firstLine="0"/>
    </w:pPr>
    <w:r>
      <w:tab/>
    </w:r>
    <w:r>
      <w:tab/>
    </w:r>
    <w:r>
      <w:tab/>
    </w:r>
  </w:p>
  <w:p w14:paraId="292F7A2F" w14:textId="77777777" w:rsidR="00A81780" w:rsidRDefault="00A81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8377F"/>
    <w:multiLevelType w:val="hybridMultilevel"/>
    <w:tmpl w:val="BBF5CC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496B"/>
    <w:multiLevelType w:val="multilevel"/>
    <w:tmpl w:val="AFCA4E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81577E"/>
    <w:multiLevelType w:val="hybridMultilevel"/>
    <w:tmpl w:val="45BA5F08"/>
    <w:lvl w:ilvl="0" w:tplc="0D7A3D40">
      <w:start w:val="1"/>
      <w:numFmt w:val="decimal"/>
      <w:lvlText w:val="%1."/>
      <w:lvlJc w:val="left"/>
      <w:pPr>
        <w:ind w:left="1050" w:hanging="480"/>
      </w:pPr>
      <w:rPr>
        <w:rFonts w:ascii="Times New Roman" w:hAnsi="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2853B0A"/>
    <w:multiLevelType w:val="multilevel"/>
    <w:tmpl w:val="24ECD6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A51FC0"/>
    <w:multiLevelType w:val="multilevel"/>
    <w:tmpl w:val="9832223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7ED01B0"/>
    <w:multiLevelType w:val="multilevel"/>
    <w:tmpl w:val="3BD01C40"/>
    <w:lvl w:ilvl="0">
      <w:start w:val="8"/>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8">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FE3B017"/>
    <w:multiLevelType w:val="hybridMultilevel"/>
    <w:tmpl w:val="28850F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065952"/>
    <w:multiLevelType w:val="multilevel"/>
    <w:tmpl w:val="C7104FEC"/>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F21DC1"/>
    <w:multiLevelType w:val="multilevel"/>
    <w:tmpl w:val="6C14BCA0"/>
    <w:lvl w:ilvl="0">
      <w:start w:val="1"/>
      <w:numFmt w:val="decimal"/>
      <w:lvlText w:val="%1."/>
      <w:lvlJc w:val="left"/>
      <w:pPr>
        <w:ind w:left="1350" w:hanging="360"/>
      </w:pPr>
    </w:lvl>
    <w:lvl w:ilvl="1">
      <w:start w:val="1"/>
      <w:numFmt w:val="bullet"/>
      <w:lvlText w:val=""/>
      <w:lvlJc w:val="left"/>
      <w:pPr>
        <w:ind w:left="1353" w:hanging="360"/>
      </w:pPr>
      <w:rPr>
        <w:rFonts w:ascii="Wingdings" w:hAnsi="Wingding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nsid w:val="26F4293F"/>
    <w:multiLevelType w:val="hybridMultilevel"/>
    <w:tmpl w:val="40205CA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8596868"/>
    <w:multiLevelType w:val="hybridMultilevel"/>
    <w:tmpl w:val="8EFCECCE"/>
    <w:lvl w:ilvl="0" w:tplc="2F9257A4">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
    <w:nsid w:val="44B232E0"/>
    <w:multiLevelType w:val="multilevel"/>
    <w:tmpl w:val="879C04A6"/>
    <w:lvl w:ilvl="0">
      <w:start w:val="8"/>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i w:val="0"/>
        <w:strike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05307C"/>
    <w:multiLevelType w:val="multilevel"/>
    <w:tmpl w:val="824AE2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4331D4"/>
    <w:multiLevelType w:val="hybridMultilevel"/>
    <w:tmpl w:val="BB66D69A"/>
    <w:lvl w:ilvl="0" w:tplc="8AA8B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7590D"/>
    <w:multiLevelType w:val="multilevel"/>
    <w:tmpl w:val="2C40E41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0FF24F6"/>
    <w:multiLevelType w:val="multilevel"/>
    <w:tmpl w:val="0CE85F0A"/>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7B2C29AD"/>
    <w:multiLevelType w:val="singleLevel"/>
    <w:tmpl w:val="1B1EB348"/>
    <w:lvl w:ilvl="0">
      <w:start w:val="5"/>
      <w:numFmt w:val="decimalZero"/>
      <w:lvlText w:val="%1"/>
      <w:lvlJc w:val="left"/>
      <w:pPr>
        <w:tabs>
          <w:tab w:val="num" w:pos="390"/>
        </w:tabs>
        <w:ind w:left="390" w:hanging="390"/>
      </w:pPr>
    </w:lvl>
  </w:abstractNum>
  <w:num w:numId="1">
    <w:abstractNumId w:val="7"/>
  </w:num>
  <w:num w:numId="2">
    <w:abstractNumId w:val="8"/>
  </w:num>
  <w:num w:numId="3">
    <w:abstractNumId w:val="5"/>
  </w:num>
  <w:num w:numId="4">
    <w:abstractNumId w:val="3"/>
  </w:num>
  <w:num w:numId="5">
    <w:abstractNumId w:val="13"/>
  </w:num>
  <w:num w:numId="6">
    <w:abstractNumId w:val="6"/>
  </w:num>
  <w:num w:numId="7">
    <w:abstractNumId w:val="10"/>
  </w:num>
  <w:num w:numId="8">
    <w:abstractNumId w:val="15"/>
  </w:num>
  <w:num w:numId="9">
    <w:abstractNumId w:val="2"/>
  </w:num>
  <w:num w:numId="10">
    <w:abstractNumId w:val="18"/>
  </w:num>
  <w:num w:numId="11">
    <w:abstractNumId w:val="12"/>
  </w:num>
  <w:num w:numId="12">
    <w:abstractNumId w:val="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0"/>
  </w:num>
  <w:num w:numId="18">
    <w:abstractNumId w:val="17"/>
  </w:num>
  <w:num w:numId="19">
    <w:abstractNumId w:val="1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6"/>
    <w:rsid w:val="00012224"/>
    <w:rsid w:val="00017790"/>
    <w:rsid w:val="000218BE"/>
    <w:rsid w:val="00030A96"/>
    <w:rsid w:val="00032560"/>
    <w:rsid w:val="00033702"/>
    <w:rsid w:val="00034DB2"/>
    <w:rsid w:val="0003756E"/>
    <w:rsid w:val="000423B5"/>
    <w:rsid w:val="00042EDA"/>
    <w:rsid w:val="0005531E"/>
    <w:rsid w:val="000761CA"/>
    <w:rsid w:val="00077081"/>
    <w:rsid w:val="00083C8F"/>
    <w:rsid w:val="00084E11"/>
    <w:rsid w:val="000859EF"/>
    <w:rsid w:val="00086955"/>
    <w:rsid w:val="0008736A"/>
    <w:rsid w:val="00092B11"/>
    <w:rsid w:val="000A4748"/>
    <w:rsid w:val="000A75AF"/>
    <w:rsid w:val="000B1D50"/>
    <w:rsid w:val="000B4BA6"/>
    <w:rsid w:val="000B6A37"/>
    <w:rsid w:val="000C192C"/>
    <w:rsid w:val="000C4572"/>
    <w:rsid w:val="000C45C0"/>
    <w:rsid w:val="000C4823"/>
    <w:rsid w:val="000D2F50"/>
    <w:rsid w:val="000D3137"/>
    <w:rsid w:val="000D6AE0"/>
    <w:rsid w:val="000D7110"/>
    <w:rsid w:val="000D7EC2"/>
    <w:rsid w:val="000E00FE"/>
    <w:rsid w:val="000E3008"/>
    <w:rsid w:val="000F4557"/>
    <w:rsid w:val="00100E1B"/>
    <w:rsid w:val="0010278D"/>
    <w:rsid w:val="00105330"/>
    <w:rsid w:val="00105331"/>
    <w:rsid w:val="001157F6"/>
    <w:rsid w:val="00115A8A"/>
    <w:rsid w:val="00116D7E"/>
    <w:rsid w:val="001260B8"/>
    <w:rsid w:val="00127BA8"/>
    <w:rsid w:val="00133E70"/>
    <w:rsid w:val="0013427F"/>
    <w:rsid w:val="001378D7"/>
    <w:rsid w:val="00147EFA"/>
    <w:rsid w:val="00150892"/>
    <w:rsid w:val="001528BA"/>
    <w:rsid w:val="00152AAA"/>
    <w:rsid w:val="00153682"/>
    <w:rsid w:val="00156501"/>
    <w:rsid w:val="00160F5F"/>
    <w:rsid w:val="00161613"/>
    <w:rsid w:val="001617BF"/>
    <w:rsid w:val="001646D8"/>
    <w:rsid w:val="00166F72"/>
    <w:rsid w:val="00166FE0"/>
    <w:rsid w:val="001705CF"/>
    <w:rsid w:val="0017101A"/>
    <w:rsid w:val="00175A9F"/>
    <w:rsid w:val="00175C8C"/>
    <w:rsid w:val="00181501"/>
    <w:rsid w:val="001824E6"/>
    <w:rsid w:val="00187867"/>
    <w:rsid w:val="00190858"/>
    <w:rsid w:val="00190A19"/>
    <w:rsid w:val="00192281"/>
    <w:rsid w:val="001932A7"/>
    <w:rsid w:val="001944A5"/>
    <w:rsid w:val="0019655B"/>
    <w:rsid w:val="00196B6C"/>
    <w:rsid w:val="00196C35"/>
    <w:rsid w:val="001A3385"/>
    <w:rsid w:val="001A3E61"/>
    <w:rsid w:val="001A52FB"/>
    <w:rsid w:val="001B0C75"/>
    <w:rsid w:val="001B19CD"/>
    <w:rsid w:val="001B6BCB"/>
    <w:rsid w:val="001C01E5"/>
    <w:rsid w:val="001C078E"/>
    <w:rsid w:val="001C6941"/>
    <w:rsid w:val="001C7E7F"/>
    <w:rsid w:val="001D2459"/>
    <w:rsid w:val="001D25FE"/>
    <w:rsid w:val="001D543B"/>
    <w:rsid w:val="001D6425"/>
    <w:rsid w:val="001D7B43"/>
    <w:rsid w:val="001E26AF"/>
    <w:rsid w:val="001E7314"/>
    <w:rsid w:val="001E760C"/>
    <w:rsid w:val="001F5450"/>
    <w:rsid w:val="001F5691"/>
    <w:rsid w:val="001F7567"/>
    <w:rsid w:val="00200230"/>
    <w:rsid w:val="002021DB"/>
    <w:rsid w:val="00203092"/>
    <w:rsid w:val="00220995"/>
    <w:rsid w:val="00220D5C"/>
    <w:rsid w:val="00223369"/>
    <w:rsid w:val="00230B41"/>
    <w:rsid w:val="00232847"/>
    <w:rsid w:val="002347E5"/>
    <w:rsid w:val="00243C75"/>
    <w:rsid w:val="00246EB9"/>
    <w:rsid w:val="00250C89"/>
    <w:rsid w:val="002510D2"/>
    <w:rsid w:val="002510E5"/>
    <w:rsid w:val="002530D2"/>
    <w:rsid w:val="00260732"/>
    <w:rsid w:val="002630B4"/>
    <w:rsid w:val="00265789"/>
    <w:rsid w:val="0027201E"/>
    <w:rsid w:val="00272471"/>
    <w:rsid w:val="00276BF1"/>
    <w:rsid w:val="00280EC5"/>
    <w:rsid w:val="002811DE"/>
    <w:rsid w:val="00285076"/>
    <w:rsid w:val="00285A1C"/>
    <w:rsid w:val="00285CA0"/>
    <w:rsid w:val="002876B1"/>
    <w:rsid w:val="00290124"/>
    <w:rsid w:val="002914FF"/>
    <w:rsid w:val="002936CE"/>
    <w:rsid w:val="0029453A"/>
    <w:rsid w:val="002966D7"/>
    <w:rsid w:val="00297F81"/>
    <w:rsid w:val="002A1F16"/>
    <w:rsid w:val="002A4785"/>
    <w:rsid w:val="002B3C29"/>
    <w:rsid w:val="002B57C7"/>
    <w:rsid w:val="002C17C2"/>
    <w:rsid w:val="002D2CA1"/>
    <w:rsid w:val="002D37D7"/>
    <w:rsid w:val="002D3E30"/>
    <w:rsid w:val="002E1599"/>
    <w:rsid w:val="002E1B53"/>
    <w:rsid w:val="002E253E"/>
    <w:rsid w:val="002E2C15"/>
    <w:rsid w:val="002E51CD"/>
    <w:rsid w:val="002E5355"/>
    <w:rsid w:val="002F2634"/>
    <w:rsid w:val="002F26E7"/>
    <w:rsid w:val="002F3D35"/>
    <w:rsid w:val="002F4E33"/>
    <w:rsid w:val="002F6A10"/>
    <w:rsid w:val="002F7040"/>
    <w:rsid w:val="002F74EA"/>
    <w:rsid w:val="00302C60"/>
    <w:rsid w:val="00302D9F"/>
    <w:rsid w:val="00303C2B"/>
    <w:rsid w:val="003046F5"/>
    <w:rsid w:val="00305D17"/>
    <w:rsid w:val="0031042C"/>
    <w:rsid w:val="00313329"/>
    <w:rsid w:val="00313E5D"/>
    <w:rsid w:val="00317DDE"/>
    <w:rsid w:val="0032280C"/>
    <w:rsid w:val="003455E1"/>
    <w:rsid w:val="003468A4"/>
    <w:rsid w:val="00363FEC"/>
    <w:rsid w:val="0036552C"/>
    <w:rsid w:val="003766FA"/>
    <w:rsid w:val="00377236"/>
    <w:rsid w:val="00381C34"/>
    <w:rsid w:val="00381FBA"/>
    <w:rsid w:val="0038313E"/>
    <w:rsid w:val="0039095E"/>
    <w:rsid w:val="0039340E"/>
    <w:rsid w:val="00395192"/>
    <w:rsid w:val="00396074"/>
    <w:rsid w:val="00396237"/>
    <w:rsid w:val="00397B5B"/>
    <w:rsid w:val="003A0BCC"/>
    <w:rsid w:val="003B3DDE"/>
    <w:rsid w:val="003C36E7"/>
    <w:rsid w:val="003C586F"/>
    <w:rsid w:val="003C58FA"/>
    <w:rsid w:val="003C59B8"/>
    <w:rsid w:val="003C77CA"/>
    <w:rsid w:val="003D0708"/>
    <w:rsid w:val="003D3D8B"/>
    <w:rsid w:val="003E4468"/>
    <w:rsid w:val="003F3CCF"/>
    <w:rsid w:val="003F57AE"/>
    <w:rsid w:val="004031E6"/>
    <w:rsid w:val="004046C4"/>
    <w:rsid w:val="004150A7"/>
    <w:rsid w:val="00417FB5"/>
    <w:rsid w:val="004276DE"/>
    <w:rsid w:val="00431A44"/>
    <w:rsid w:val="004323E1"/>
    <w:rsid w:val="00440BF9"/>
    <w:rsid w:val="004418CB"/>
    <w:rsid w:val="004434EF"/>
    <w:rsid w:val="00452E98"/>
    <w:rsid w:val="00455231"/>
    <w:rsid w:val="00456955"/>
    <w:rsid w:val="0046194C"/>
    <w:rsid w:val="004770FA"/>
    <w:rsid w:val="00483C77"/>
    <w:rsid w:val="00487A73"/>
    <w:rsid w:val="0049092D"/>
    <w:rsid w:val="00496A96"/>
    <w:rsid w:val="004A2EAC"/>
    <w:rsid w:val="004A3AD3"/>
    <w:rsid w:val="004A60A4"/>
    <w:rsid w:val="004A6912"/>
    <w:rsid w:val="004B08F1"/>
    <w:rsid w:val="004C196E"/>
    <w:rsid w:val="004C53A5"/>
    <w:rsid w:val="004C56BD"/>
    <w:rsid w:val="004C7CE5"/>
    <w:rsid w:val="004D363C"/>
    <w:rsid w:val="004E71C3"/>
    <w:rsid w:val="004F2D2B"/>
    <w:rsid w:val="0050172E"/>
    <w:rsid w:val="00507995"/>
    <w:rsid w:val="0051360E"/>
    <w:rsid w:val="00516FBA"/>
    <w:rsid w:val="00520511"/>
    <w:rsid w:val="00520BA7"/>
    <w:rsid w:val="005260FC"/>
    <w:rsid w:val="00532AA4"/>
    <w:rsid w:val="00541002"/>
    <w:rsid w:val="00543223"/>
    <w:rsid w:val="0054555E"/>
    <w:rsid w:val="00547C7F"/>
    <w:rsid w:val="005545FC"/>
    <w:rsid w:val="00555CB8"/>
    <w:rsid w:val="00560F3F"/>
    <w:rsid w:val="00561621"/>
    <w:rsid w:val="0057070D"/>
    <w:rsid w:val="00573549"/>
    <w:rsid w:val="00584EE1"/>
    <w:rsid w:val="00586BF5"/>
    <w:rsid w:val="00593728"/>
    <w:rsid w:val="005A1D33"/>
    <w:rsid w:val="005A29EE"/>
    <w:rsid w:val="005A383D"/>
    <w:rsid w:val="005B492D"/>
    <w:rsid w:val="005B7B4E"/>
    <w:rsid w:val="005C14AF"/>
    <w:rsid w:val="005C36A7"/>
    <w:rsid w:val="005C6DBE"/>
    <w:rsid w:val="005D2FDE"/>
    <w:rsid w:val="005D5002"/>
    <w:rsid w:val="005D66AB"/>
    <w:rsid w:val="005D66F5"/>
    <w:rsid w:val="005E13D2"/>
    <w:rsid w:val="005F3E81"/>
    <w:rsid w:val="00600325"/>
    <w:rsid w:val="0060241E"/>
    <w:rsid w:val="00604A00"/>
    <w:rsid w:val="00606060"/>
    <w:rsid w:val="00606FB7"/>
    <w:rsid w:val="006070B9"/>
    <w:rsid w:val="006109C8"/>
    <w:rsid w:val="00612E26"/>
    <w:rsid w:val="00615890"/>
    <w:rsid w:val="00616EF4"/>
    <w:rsid w:val="00620873"/>
    <w:rsid w:val="006233F4"/>
    <w:rsid w:val="00623AA4"/>
    <w:rsid w:val="006246DB"/>
    <w:rsid w:val="006267B8"/>
    <w:rsid w:val="00627CCF"/>
    <w:rsid w:val="00635AFA"/>
    <w:rsid w:val="00635EBB"/>
    <w:rsid w:val="00636668"/>
    <w:rsid w:val="00637584"/>
    <w:rsid w:val="00640FA1"/>
    <w:rsid w:val="006427AE"/>
    <w:rsid w:val="00644CB0"/>
    <w:rsid w:val="00645742"/>
    <w:rsid w:val="00645F73"/>
    <w:rsid w:val="0064611C"/>
    <w:rsid w:val="006472B3"/>
    <w:rsid w:val="006472CE"/>
    <w:rsid w:val="0065388F"/>
    <w:rsid w:val="006563E1"/>
    <w:rsid w:val="00660994"/>
    <w:rsid w:val="00661CD9"/>
    <w:rsid w:val="0068261F"/>
    <w:rsid w:val="00695690"/>
    <w:rsid w:val="006A11DF"/>
    <w:rsid w:val="006A2440"/>
    <w:rsid w:val="006A67F2"/>
    <w:rsid w:val="006B3EDF"/>
    <w:rsid w:val="006C0C96"/>
    <w:rsid w:val="006C2DC3"/>
    <w:rsid w:val="006C4B76"/>
    <w:rsid w:val="006C6759"/>
    <w:rsid w:val="006D5007"/>
    <w:rsid w:val="006D5546"/>
    <w:rsid w:val="006D57AF"/>
    <w:rsid w:val="006D5FC9"/>
    <w:rsid w:val="006E44B7"/>
    <w:rsid w:val="006E594A"/>
    <w:rsid w:val="006F1B1F"/>
    <w:rsid w:val="006F329A"/>
    <w:rsid w:val="006F3C07"/>
    <w:rsid w:val="006F6F2E"/>
    <w:rsid w:val="00701FA8"/>
    <w:rsid w:val="00703163"/>
    <w:rsid w:val="00704C45"/>
    <w:rsid w:val="007050D0"/>
    <w:rsid w:val="00706DEC"/>
    <w:rsid w:val="00707B06"/>
    <w:rsid w:val="0071063E"/>
    <w:rsid w:val="0071150E"/>
    <w:rsid w:val="007160A9"/>
    <w:rsid w:val="007223D1"/>
    <w:rsid w:val="007269A0"/>
    <w:rsid w:val="00732129"/>
    <w:rsid w:val="007324C2"/>
    <w:rsid w:val="007345AD"/>
    <w:rsid w:val="007426AE"/>
    <w:rsid w:val="007507D4"/>
    <w:rsid w:val="00750BCE"/>
    <w:rsid w:val="00752A2B"/>
    <w:rsid w:val="00752EAA"/>
    <w:rsid w:val="0076065A"/>
    <w:rsid w:val="00761504"/>
    <w:rsid w:val="00765B17"/>
    <w:rsid w:val="0077323A"/>
    <w:rsid w:val="00783E6E"/>
    <w:rsid w:val="00787A9A"/>
    <w:rsid w:val="00790FB1"/>
    <w:rsid w:val="007911EF"/>
    <w:rsid w:val="00791FB4"/>
    <w:rsid w:val="007924EC"/>
    <w:rsid w:val="007A30F1"/>
    <w:rsid w:val="007B14B3"/>
    <w:rsid w:val="007B4759"/>
    <w:rsid w:val="007B5B5B"/>
    <w:rsid w:val="007C3024"/>
    <w:rsid w:val="007C7AD7"/>
    <w:rsid w:val="007D049D"/>
    <w:rsid w:val="007D12A4"/>
    <w:rsid w:val="007D264C"/>
    <w:rsid w:val="007D27E3"/>
    <w:rsid w:val="007D357E"/>
    <w:rsid w:val="007D515F"/>
    <w:rsid w:val="007E03E5"/>
    <w:rsid w:val="007E0CED"/>
    <w:rsid w:val="007F01F6"/>
    <w:rsid w:val="007F1A3A"/>
    <w:rsid w:val="00804809"/>
    <w:rsid w:val="00807BBF"/>
    <w:rsid w:val="00812E0E"/>
    <w:rsid w:val="00824D36"/>
    <w:rsid w:val="00826150"/>
    <w:rsid w:val="0083068B"/>
    <w:rsid w:val="00832706"/>
    <w:rsid w:val="00835CB8"/>
    <w:rsid w:val="00837B75"/>
    <w:rsid w:val="008404B4"/>
    <w:rsid w:val="008422FB"/>
    <w:rsid w:val="00842C9A"/>
    <w:rsid w:val="00843890"/>
    <w:rsid w:val="008456EC"/>
    <w:rsid w:val="00847E8B"/>
    <w:rsid w:val="0085062B"/>
    <w:rsid w:val="00851532"/>
    <w:rsid w:val="008526F5"/>
    <w:rsid w:val="00854BEC"/>
    <w:rsid w:val="00860DD5"/>
    <w:rsid w:val="008631D7"/>
    <w:rsid w:val="00877660"/>
    <w:rsid w:val="00892C16"/>
    <w:rsid w:val="0089548F"/>
    <w:rsid w:val="00896A81"/>
    <w:rsid w:val="008A0551"/>
    <w:rsid w:val="008A4A6A"/>
    <w:rsid w:val="008A7CD3"/>
    <w:rsid w:val="008B021B"/>
    <w:rsid w:val="008B2513"/>
    <w:rsid w:val="008B3451"/>
    <w:rsid w:val="008B3EC9"/>
    <w:rsid w:val="008B6C56"/>
    <w:rsid w:val="008C37A8"/>
    <w:rsid w:val="008C38E5"/>
    <w:rsid w:val="008C699C"/>
    <w:rsid w:val="008C754B"/>
    <w:rsid w:val="008D0F89"/>
    <w:rsid w:val="008D3BF5"/>
    <w:rsid w:val="008D6161"/>
    <w:rsid w:val="008D654A"/>
    <w:rsid w:val="008E1BA1"/>
    <w:rsid w:val="008E2B39"/>
    <w:rsid w:val="008E514B"/>
    <w:rsid w:val="008E56E6"/>
    <w:rsid w:val="008F04E8"/>
    <w:rsid w:val="008F1AA1"/>
    <w:rsid w:val="00900B2D"/>
    <w:rsid w:val="009034B3"/>
    <w:rsid w:val="00903D07"/>
    <w:rsid w:val="0090454B"/>
    <w:rsid w:val="00911CAF"/>
    <w:rsid w:val="00916615"/>
    <w:rsid w:val="009268C7"/>
    <w:rsid w:val="00926D7C"/>
    <w:rsid w:val="009333EC"/>
    <w:rsid w:val="00935297"/>
    <w:rsid w:val="00935B80"/>
    <w:rsid w:val="00937467"/>
    <w:rsid w:val="00944061"/>
    <w:rsid w:val="009450FD"/>
    <w:rsid w:val="00957E74"/>
    <w:rsid w:val="00967B36"/>
    <w:rsid w:val="00971E7C"/>
    <w:rsid w:val="009720D2"/>
    <w:rsid w:val="00976B64"/>
    <w:rsid w:val="00981EF3"/>
    <w:rsid w:val="009929AD"/>
    <w:rsid w:val="00994D48"/>
    <w:rsid w:val="00996750"/>
    <w:rsid w:val="009A158C"/>
    <w:rsid w:val="009B34CA"/>
    <w:rsid w:val="009B744D"/>
    <w:rsid w:val="009B7E24"/>
    <w:rsid w:val="009C1CC1"/>
    <w:rsid w:val="009C5989"/>
    <w:rsid w:val="009C6AAD"/>
    <w:rsid w:val="009C71A8"/>
    <w:rsid w:val="009C7243"/>
    <w:rsid w:val="009D1595"/>
    <w:rsid w:val="009D35D5"/>
    <w:rsid w:val="009D49B5"/>
    <w:rsid w:val="009D5417"/>
    <w:rsid w:val="009D6CB1"/>
    <w:rsid w:val="009E0882"/>
    <w:rsid w:val="009E0B6E"/>
    <w:rsid w:val="009F20EA"/>
    <w:rsid w:val="009F2E14"/>
    <w:rsid w:val="009F3985"/>
    <w:rsid w:val="00A01105"/>
    <w:rsid w:val="00A019DA"/>
    <w:rsid w:val="00A024CD"/>
    <w:rsid w:val="00A04FAC"/>
    <w:rsid w:val="00A0609B"/>
    <w:rsid w:val="00A06789"/>
    <w:rsid w:val="00A07F4B"/>
    <w:rsid w:val="00A115D2"/>
    <w:rsid w:val="00A14687"/>
    <w:rsid w:val="00A242B7"/>
    <w:rsid w:val="00A306B4"/>
    <w:rsid w:val="00A32A4B"/>
    <w:rsid w:val="00A408F0"/>
    <w:rsid w:val="00A42B4B"/>
    <w:rsid w:val="00A43071"/>
    <w:rsid w:val="00A469B2"/>
    <w:rsid w:val="00A57791"/>
    <w:rsid w:val="00A61374"/>
    <w:rsid w:val="00A635DA"/>
    <w:rsid w:val="00A666D8"/>
    <w:rsid w:val="00A67EE6"/>
    <w:rsid w:val="00A75A30"/>
    <w:rsid w:val="00A765B9"/>
    <w:rsid w:val="00A76FEA"/>
    <w:rsid w:val="00A77214"/>
    <w:rsid w:val="00A81780"/>
    <w:rsid w:val="00A826BD"/>
    <w:rsid w:val="00A85313"/>
    <w:rsid w:val="00A85AB7"/>
    <w:rsid w:val="00A87D96"/>
    <w:rsid w:val="00A97776"/>
    <w:rsid w:val="00AA2862"/>
    <w:rsid w:val="00AA47E9"/>
    <w:rsid w:val="00AA4F87"/>
    <w:rsid w:val="00AA6CCA"/>
    <w:rsid w:val="00AA7C02"/>
    <w:rsid w:val="00AB6B6E"/>
    <w:rsid w:val="00AC1BD0"/>
    <w:rsid w:val="00AC2C8B"/>
    <w:rsid w:val="00AC3077"/>
    <w:rsid w:val="00AC3730"/>
    <w:rsid w:val="00AC481C"/>
    <w:rsid w:val="00AC6D32"/>
    <w:rsid w:val="00AD7C4C"/>
    <w:rsid w:val="00AE2406"/>
    <w:rsid w:val="00AF3D33"/>
    <w:rsid w:val="00AF657A"/>
    <w:rsid w:val="00B0012B"/>
    <w:rsid w:val="00B025FB"/>
    <w:rsid w:val="00B0481E"/>
    <w:rsid w:val="00B06508"/>
    <w:rsid w:val="00B06524"/>
    <w:rsid w:val="00B10FCB"/>
    <w:rsid w:val="00B1128C"/>
    <w:rsid w:val="00B11D2F"/>
    <w:rsid w:val="00B15BDB"/>
    <w:rsid w:val="00B17A11"/>
    <w:rsid w:val="00B23CEB"/>
    <w:rsid w:val="00B245A9"/>
    <w:rsid w:val="00B252C0"/>
    <w:rsid w:val="00B25D69"/>
    <w:rsid w:val="00B273F1"/>
    <w:rsid w:val="00B3031B"/>
    <w:rsid w:val="00B4026A"/>
    <w:rsid w:val="00B43EC8"/>
    <w:rsid w:val="00B44ED1"/>
    <w:rsid w:val="00B45951"/>
    <w:rsid w:val="00B469A8"/>
    <w:rsid w:val="00B4782E"/>
    <w:rsid w:val="00B47ABF"/>
    <w:rsid w:val="00B50EDC"/>
    <w:rsid w:val="00B51C3C"/>
    <w:rsid w:val="00B623AE"/>
    <w:rsid w:val="00B64250"/>
    <w:rsid w:val="00B67A6F"/>
    <w:rsid w:val="00B706D1"/>
    <w:rsid w:val="00B71A22"/>
    <w:rsid w:val="00B71CE9"/>
    <w:rsid w:val="00B7255F"/>
    <w:rsid w:val="00B80656"/>
    <w:rsid w:val="00B80986"/>
    <w:rsid w:val="00B849F8"/>
    <w:rsid w:val="00B84A55"/>
    <w:rsid w:val="00B855AB"/>
    <w:rsid w:val="00B85746"/>
    <w:rsid w:val="00B90059"/>
    <w:rsid w:val="00B9342B"/>
    <w:rsid w:val="00B95FA5"/>
    <w:rsid w:val="00BA1FAB"/>
    <w:rsid w:val="00BA2B01"/>
    <w:rsid w:val="00BA7272"/>
    <w:rsid w:val="00BB1BE6"/>
    <w:rsid w:val="00BB21CD"/>
    <w:rsid w:val="00BB3227"/>
    <w:rsid w:val="00BC1A40"/>
    <w:rsid w:val="00BC22F5"/>
    <w:rsid w:val="00BD08C6"/>
    <w:rsid w:val="00BD10E4"/>
    <w:rsid w:val="00BD2C3D"/>
    <w:rsid w:val="00BD37AF"/>
    <w:rsid w:val="00BD605F"/>
    <w:rsid w:val="00BE4D8D"/>
    <w:rsid w:val="00BE533C"/>
    <w:rsid w:val="00BE7FB2"/>
    <w:rsid w:val="00BF0445"/>
    <w:rsid w:val="00BF26FE"/>
    <w:rsid w:val="00C029B2"/>
    <w:rsid w:val="00C03BED"/>
    <w:rsid w:val="00C10CCB"/>
    <w:rsid w:val="00C12A88"/>
    <w:rsid w:val="00C20508"/>
    <w:rsid w:val="00C23286"/>
    <w:rsid w:val="00C24154"/>
    <w:rsid w:val="00C24D01"/>
    <w:rsid w:val="00C26352"/>
    <w:rsid w:val="00C3038C"/>
    <w:rsid w:val="00C44009"/>
    <w:rsid w:val="00C446E9"/>
    <w:rsid w:val="00C5262A"/>
    <w:rsid w:val="00C52631"/>
    <w:rsid w:val="00C569A1"/>
    <w:rsid w:val="00C63FAF"/>
    <w:rsid w:val="00C7477A"/>
    <w:rsid w:val="00C74B58"/>
    <w:rsid w:val="00C75177"/>
    <w:rsid w:val="00C81512"/>
    <w:rsid w:val="00C83E02"/>
    <w:rsid w:val="00C854DA"/>
    <w:rsid w:val="00C85D92"/>
    <w:rsid w:val="00C9502A"/>
    <w:rsid w:val="00C9626A"/>
    <w:rsid w:val="00C979CE"/>
    <w:rsid w:val="00CA1D66"/>
    <w:rsid w:val="00CA215D"/>
    <w:rsid w:val="00CB256E"/>
    <w:rsid w:val="00CB3920"/>
    <w:rsid w:val="00CB595C"/>
    <w:rsid w:val="00CB639A"/>
    <w:rsid w:val="00CC0C99"/>
    <w:rsid w:val="00CC19BD"/>
    <w:rsid w:val="00CC354C"/>
    <w:rsid w:val="00CC5475"/>
    <w:rsid w:val="00CC63C0"/>
    <w:rsid w:val="00CD0386"/>
    <w:rsid w:val="00CD37BD"/>
    <w:rsid w:val="00CD3B49"/>
    <w:rsid w:val="00CD5BAD"/>
    <w:rsid w:val="00CE423A"/>
    <w:rsid w:val="00CF10AD"/>
    <w:rsid w:val="00CF1569"/>
    <w:rsid w:val="00CF1784"/>
    <w:rsid w:val="00CF2455"/>
    <w:rsid w:val="00CF51C5"/>
    <w:rsid w:val="00D03B4A"/>
    <w:rsid w:val="00D04A11"/>
    <w:rsid w:val="00D12CF1"/>
    <w:rsid w:val="00D151DE"/>
    <w:rsid w:val="00D15DF9"/>
    <w:rsid w:val="00D22425"/>
    <w:rsid w:val="00D3118B"/>
    <w:rsid w:val="00D31308"/>
    <w:rsid w:val="00D3305E"/>
    <w:rsid w:val="00D3638C"/>
    <w:rsid w:val="00D4075C"/>
    <w:rsid w:val="00D40A48"/>
    <w:rsid w:val="00D40E4E"/>
    <w:rsid w:val="00D4456C"/>
    <w:rsid w:val="00D44841"/>
    <w:rsid w:val="00D50259"/>
    <w:rsid w:val="00D52C67"/>
    <w:rsid w:val="00D537C5"/>
    <w:rsid w:val="00D56894"/>
    <w:rsid w:val="00D6090C"/>
    <w:rsid w:val="00D63F89"/>
    <w:rsid w:val="00D657CE"/>
    <w:rsid w:val="00D659B4"/>
    <w:rsid w:val="00D67CD6"/>
    <w:rsid w:val="00D7369B"/>
    <w:rsid w:val="00D752BE"/>
    <w:rsid w:val="00D778E6"/>
    <w:rsid w:val="00D8088B"/>
    <w:rsid w:val="00D83092"/>
    <w:rsid w:val="00D86AB6"/>
    <w:rsid w:val="00D90548"/>
    <w:rsid w:val="00D95727"/>
    <w:rsid w:val="00D958FF"/>
    <w:rsid w:val="00D95FBB"/>
    <w:rsid w:val="00D96B0B"/>
    <w:rsid w:val="00DA081E"/>
    <w:rsid w:val="00DA1C1F"/>
    <w:rsid w:val="00DA6204"/>
    <w:rsid w:val="00DA7B66"/>
    <w:rsid w:val="00DD3B13"/>
    <w:rsid w:val="00DD3ED0"/>
    <w:rsid w:val="00DD6977"/>
    <w:rsid w:val="00DD7C8F"/>
    <w:rsid w:val="00DE0DCC"/>
    <w:rsid w:val="00DE3CD4"/>
    <w:rsid w:val="00DE6124"/>
    <w:rsid w:val="00DF0C05"/>
    <w:rsid w:val="00DF169E"/>
    <w:rsid w:val="00DF34AA"/>
    <w:rsid w:val="00DF44A4"/>
    <w:rsid w:val="00DF569F"/>
    <w:rsid w:val="00DF6858"/>
    <w:rsid w:val="00E0231A"/>
    <w:rsid w:val="00E03DF0"/>
    <w:rsid w:val="00E04DA7"/>
    <w:rsid w:val="00E07572"/>
    <w:rsid w:val="00E1393C"/>
    <w:rsid w:val="00E15A7F"/>
    <w:rsid w:val="00E16957"/>
    <w:rsid w:val="00E21BA8"/>
    <w:rsid w:val="00E224E6"/>
    <w:rsid w:val="00E232F8"/>
    <w:rsid w:val="00E23DE5"/>
    <w:rsid w:val="00E24043"/>
    <w:rsid w:val="00E2692A"/>
    <w:rsid w:val="00E31C68"/>
    <w:rsid w:val="00E34404"/>
    <w:rsid w:val="00E34664"/>
    <w:rsid w:val="00E454A6"/>
    <w:rsid w:val="00E47CCE"/>
    <w:rsid w:val="00E51476"/>
    <w:rsid w:val="00E52E56"/>
    <w:rsid w:val="00E5358B"/>
    <w:rsid w:val="00E53D15"/>
    <w:rsid w:val="00E55FAD"/>
    <w:rsid w:val="00E6102E"/>
    <w:rsid w:val="00E64F75"/>
    <w:rsid w:val="00E6629A"/>
    <w:rsid w:val="00E67489"/>
    <w:rsid w:val="00E70414"/>
    <w:rsid w:val="00E70F87"/>
    <w:rsid w:val="00E72FFD"/>
    <w:rsid w:val="00E76D41"/>
    <w:rsid w:val="00E80249"/>
    <w:rsid w:val="00E82B06"/>
    <w:rsid w:val="00E842F5"/>
    <w:rsid w:val="00E86125"/>
    <w:rsid w:val="00E9297A"/>
    <w:rsid w:val="00E95953"/>
    <w:rsid w:val="00EA5272"/>
    <w:rsid w:val="00EB241D"/>
    <w:rsid w:val="00EB7053"/>
    <w:rsid w:val="00EC01E8"/>
    <w:rsid w:val="00EC0B7A"/>
    <w:rsid w:val="00ED0D97"/>
    <w:rsid w:val="00ED5928"/>
    <w:rsid w:val="00ED59DF"/>
    <w:rsid w:val="00ED7601"/>
    <w:rsid w:val="00ED77ED"/>
    <w:rsid w:val="00EE16BF"/>
    <w:rsid w:val="00EE44D0"/>
    <w:rsid w:val="00EE597C"/>
    <w:rsid w:val="00EF1A3B"/>
    <w:rsid w:val="00EF36C9"/>
    <w:rsid w:val="00F007E1"/>
    <w:rsid w:val="00F03252"/>
    <w:rsid w:val="00F0578B"/>
    <w:rsid w:val="00F05B7D"/>
    <w:rsid w:val="00F155D5"/>
    <w:rsid w:val="00F2188E"/>
    <w:rsid w:val="00F236BA"/>
    <w:rsid w:val="00F26984"/>
    <w:rsid w:val="00F34A10"/>
    <w:rsid w:val="00F37E3D"/>
    <w:rsid w:val="00F428E0"/>
    <w:rsid w:val="00F460BB"/>
    <w:rsid w:val="00F477E9"/>
    <w:rsid w:val="00F5427B"/>
    <w:rsid w:val="00F556B6"/>
    <w:rsid w:val="00F560D1"/>
    <w:rsid w:val="00F6136E"/>
    <w:rsid w:val="00F7215D"/>
    <w:rsid w:val="00F75B11"/>
    <w:rsid w:val="00F854D8"/>
    <w:rsid w:val="00F914B0"/>
    <w:rsid w:val="00F93447"/>
    <w:rsid w:val="00F93E13"/>
    <w:rsid w:val="00FA2848"/>
    <w:rsid w:val="00FA72BB"/>
    <w:rsid w:val="00FB0A3F"/>
    <w:rsid w:val="00FB2CD6"/>
    <w:rsid w:val="00FB79DC"/>
    <w:rsid w:val="00FC4563"/>
    <w:rsid w:val="00FC56DC"/>
    <w:rsid w:val="00FD423F"/>
    <w:rsid w:val="00FD76A0"/>
    <w:rsid w:val="00FE252A"/>
    <w:rsid w:val="00FE4FA7"/>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981">
      <w:bodyDiv w:val="1"/>
      <w:marLeft w:val="0"/>
      <w:marRight w:val="0"/>
      <w:marTop w:val="0"/>
      <w:marBottom w:val="0"/>
      <w:divBdr>
        <w:top w:val="none" w:sz="0" w:space="0" w:color="auto"/>
        <w:left w:val="none" w:sz="0" w:space="0" w:color="auto"/>
        <w:bottom w:val="none" w:sz="0" w:space="0" w:color="auto"/>
        <w:right w:val="none" w:sz="0" w:space="0" w:color="auto"/>
      </w:divBdr>
    </w:div>
    <w:div w:id="150953142">
      <w:bodyDiv w:val="1"/>
      <w:marLeft w:val="0"/>
      <w:marRight w:val="0"/>
      <w:marTop w:val="0"/>
      <w:marBottom w:val="0"/>
      <w:divBdr>
        <w:top w:val="none" w:sz="0" w:space="0" w:color="auto"/>
        <w:left w:val="none" w:sz="0" w:space="0" w:color="auto"/>
        <w:bottom w:val="none" w:sz="0" w:space="0" w:color="auto"/>
        <w:right w:val="none" w:sz="0" w:space="0" w:color="auto"/>
      </w:divBdr>
    </w:div>
    <w:div w:id="203368233">
      <w:bodyDiv w:val="1"/>
      <w:marLeft w:val="0"/>
      <w:marRight w:val="0"/>
      <w:marTop w:val="0"/>
      <w:marBottom w:val="0"/>
      <w:divBdr>
        <w:top w:val="none" w:sz="0" w:space="0" w:color="auto"/>
        <w:left w:val="none" w:sz="0" w:space="0" w:color="auto"/>
        <w:bottom w:val="none" w:sz="0" w:space="0" w:color="auto"/>
        <w:right w:val="none" w:sz="0" w:space="0" w:color="auto"/>
      </w:divBdr>
    </w:div>
    <w:div w:id="248319078">
      <w:bodyDiv w:val="1"/>
      <w:marLeft w:val="0"/>
      <w:marRight w:val="0"/>
      <w:marTop w:val="0"/>
      <w:marBottom w:val="0"/>
      <w:divBdr>
        <w:top w:val="none" w:sz="0" w:space="0" w:color="auto"/>
        <w:left w:val="none" w:sz="0" w:space="0" w:color="auto"/>
        <w:bottom w:val="none" w:sz="0" w:space="0" w:color="auto"/>
        <w:right w:val="none" w:sz="0" w:space="0" w:color="auto"/>
      </w:divBdr>
    </w:div>
    <w:div w:id="515653745">
      <w:bodyDiv w:val="1"/>
      <w:marLeft w:val="0"/>
      <w:marRight w:val="0"/>
      <w:marTop w:val="0"/>
      <w:marBottom w:val="0"/>
      <w:divBdr>
        <w:top w:val="none" w:sz="0" w:space="0" w:color="auto"/>
        <w:left w:val="none" w:sz="0" w:space="0" w:color="auto"/>
        <w:bottom w:val="none" w:sz="0" w:space="0" w:color="auto"/>
        <w:right w:val="none" w:sz="0" w:space="0" w:color="auto"/>
      </w:divBdr>
    </w:div>
    <w:div w:id="897936192">
      <w:bodyDiv w:val="1"/>
      <w:marLeft w:val="0"/>
      <w:marRight w:val="0"/>
      <w:marTop w:val="0"/>
      <w:marBottom w:val="0"/>
      <w:divBdr>
        <w:top w:val="none" w:sz="0" w:space="0" w:color="auto"/>
        <w:left w:val="none" w:sz="0" w:space="0" w:color="auto"/>
        <w:bottom w:val="none" w:sz="0" w:space="0" w:color="auto"/>
        <w:right w:val="none" w:sz="0" w:space="0" w:color="auto"/>
      </w:divBdr>
    </w:div>
    <w:div w:id="1209758238">
      <w:bodyDiv w:val="1"/>
      <w:marLeft w:val="0"/>
      <w:marRight w:val="0"/>
      <w:marTop w:val="0"/>
      <w:marBottom w:val="0"/>
      <w:divBdr>
        <w:top w:val="none" w:sz="0" w:space="0" w:color="auto"/>
        <w:left w:val="none" w:sz="0" w:space="0" w:color="auto"/>
        <w:bottom w:val="none" w:sz="0" w:space="0" w:color="auto"/>
        <w:right w:val="none" w:sz="0" w:space="0" w:color="auto"/>
      </w:divBdr>
    </w:div>
    <w:div w:id="1482965478">
      <w:bodyDiv w:val="1"/>
      <w:marLeft w:val="0"/>
      <w:marRight w:val="0"/>
      <w:marTop w:val="0"/>
      <w:marBottom w:val="0"/>
      <w:divBdr>
        <w:top w:val="none" w:sz="0" w:space="0" w:color="auto"/>
        <w:left w:val="none" w:sz="0" w:space="0" w:color="auto"/>
        <w:bottom w:val="none" w:sz="0" w:space="0" w:color="auto"/>
        <w:right w:val="none" w:sz="0" w:space="0" w:color="auto"/>
      </w:divBdr>
    </w:div>
    <w:div w:id="1534422075">
      <w:bodyDiv w:val="1"/>
      <w:marLeft w:val="0"/>
      <w:marRight w:val="0"/>
      <w:marTop w:val="0"/>
      <w:marBottom w:val="0"/>
      <w:divBdr>
        <w:top w:val="none" w:sz="0" w:space="0" w:color="auto"/>
        <w:left w:val="none" w:sz="0" w:space="0" w:color="auto"/>
        <w:bottom w:val="none" w:sz="0" w:space="0" w:color="auto"/>
        <w:right w:val="none" w:sz="0" w:space="0" w:color="auto"/>
      </w:divBdr>
    </w:div>
    <w:div w:id="1580214750">
      <w:bodyDiv w:val="1"/>
      <w:marLeft w:val="0"/>
      <w:marRight w:val="0"/>
      <w:marTop w:val="0"/>
      <w:marBottom w:val="0"/>
      <w:divBdr>
        <w:top w:val="none" w:sz="0" w:space="0" w:color="auto"/>
        <w:left w:val="none" w:sz="0" w:space="0" w:color="auto"/>
        <w:bottom w:val="none" w:sz="0" w:space="0" w:color="auto"/>
        <w:right w:val="none" w:sz="0" w:space="0" w:color="auto"/>
      </w:divBdr>
    </w:div>
    <w:div w:id="1662349998">
      <w:bodyDiv w:val="1"/>
      <w:marLeft w:val="0"/>
      <w:marRight w:val="0"/>
      <w:marTop w:val="0"/>
      <w:marBottom w:val="0"/>
      <w:divBdr>
        <w:top w:val="none" w:sz="0" w:space="0" w:color="auto"/>
        <w:left w:val="none" w:sz="0" w:space="0" w:color="auto"/>
        <w:bottom w:val="none" w:sz="0" w:space="0" w:color="auto"/>
        <w:right w:val="none" w:sz="0" w:space="0" w:color="auto"/>
      </w:divBdr>
    </w:div>
    <w:div w:id="1936817167">
      <w:bodyDiv w:val="1"/>
      <w:marLeft w:val="0"/>
      <w:marRight w:val="0"/>
      <w:marTop w:val="0"/>
      <w:marBottom w:val="0"/>
      <w:divBdr>
        <w:top w:val="none" w:sz="0" w:space="0" w:color="auto"/>
        <w:left w:val="none" w:sz="0" w:space="0" w:color="auto"/>
        <w:bottom w:val="none" w:sz="0" w:space="0" w:color="auto"/>
        <w:right w:val="none" w:sz="0" w:space="0" w:color="auto"/>
      </w:divBdr>
    </w:div>
    <w:div w:id="1995987650">
      <w:bodyDiv w:val="1"/>
      <w:marLeft w:val="0"/>
      <w:marRight w:val="0"/>
      <w:marTop w:val="0"/>
      <w:marBottom w:val="0"/>
      <w:divBdr>
        <w:top w:val="none" w:sz="0" w:space="0" w:color="auto"/>
        <w:left w:val="none" w:sz="0" w:space="0" w:color="auto"/>
        <w:bottom w:val="none" w:sz="0" w:space="0" w:color="auto"/>
        <w:right w:val="none" w:sz="0" w:space="0" w:color="auto"/>
      </w:divBdr>
    </w:div>
    <w:div w:id="2036416495">
      <w:bodyDiv w:val="1"/>
      <w:marLeft w:val="0"/>
      <w:marRight w:val="0"/>
      <w:marTop w:val="0"/>
      <w:marBottom w:val="0"/>
      <w:divBdr>
        <w:top w:val="none" w:sz="0" w:space="0" w:color="auto"/>
        <w:left w:val="none" w:sz="0" w:space="0" w:color="auto"/>
        <w:bottom w:val="none" w:sz="0" w:space="0" w:color="auto"/>
        <w:right w:val="none" w:sz="0" w:space="0" w:color="auto"/>
      </w:divBdr>
    </w:div>
    <w:div w:id="20711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ger\&#1056;&#1072;&#1073;&#1086;&#1095;&#1080;&#1081;%20&#1089;&#1090;&#1086;&#1083;\&#1040;&#1044;&#1052;&#1048;&#1053;&#1048;&#1057;&#1058;&#1056;&#1040;&#1062;&#1048;&#1071;%20&#1040;&#1051;&#1058;&#1040;&#1049;&#1057;&#1050;&#1054;&#1043;&#1054;%20&#1050;&#1056;&#1040;&#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8163-D489-46AE-861E-2832E099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АЛТАЙСКОГО КРАЯ</Template>
  <TotalTime>0</TotalTime>
  <Pages>1</Pages>
  <Words>13</Words>
  <Characters>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kriger</dc:creator>
  <cp:lastModifiedBy>Пескова Наталья Анатольевна</cp:lastModifiedBy>
  <cp:revision>4</cp:revision>
  <cp:lastPrinted>2021-11-02T06:52:00Z</cp:lastPrinted>
  <dcterms:created xsi:type="dcterms:W3CDTF">2021-11-03T08:00:00Z</dcterms:created>
  <dcterms:modified xsi:type="dcterms:W3CDTF">2021-11-03T08:17:00Z</dcterms:modified>
</cp:coreProperties>
</file>